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76B2" w14:textId="77777777" w:rsidR="002B31C5" w:rsidRPr="00A46649" w:rsidRDefault="002B31C5" w:rsidP="00932DDE">
      <w:pPr>
        <w:keepNext/>
        <w:keepLines/>
        <w:widowControl w:val="0"/>
        <w:jc w:val="center"/>
        <w:rPr>
          <w:b/>
          <w:spacing w:val="6"/>
          <w:szCs w:val="24"/>
          <w:u w:val="single"/>
        </w:rPr>
      </w:pPr>
      <w:r w:rsidRPr="00A46649">
        <w:rPr>
          <w:b/>
          <w:spacing w:val="6"/>
          <w:szCs w:val="24"/>
          <w:u w:val="single"/>
        </w:rPr>
        <w:t>NONDISCLOSURE DECLARATION</w:t>
      </w:r>
    </w:p>
    <w:p w14:paraId="57F67164" w14:textId="77777777" w:rsidR="002B31C5" w:rsidRPr="00A46649" w:rsidRDefault="002B31C5" w:rsidP="00932DDE">
      <w:pPr>
        <w:keepNext/>
        <w:keepLines/>
        <w:widowControl w:val="0"/>
        <w:rPr>
          <w:spacing w:val="6"/>
          <w:szCs w:val="24"/>
        </w:rPr>
      </w:pPr>
    </w:p>
    <w:p w14:paraId="2468E44B" w14:textId="5254CA4C" w:rsidR="002B31C5" w:rsidRPr="00A46649" w:rsidRDefault="002B31C5" w:rsidP="00932DDE">
      <w:pPr>
        <w:keepNext/>
        <w:keepLines/>
        <w:widowControl w:val="0"/>
        <w:rPr>
          <w:szCs w:val="24"/>
        </w:rPr>
      </w:pPr>
      <w:r w:rsidRPr="00A46649">
        <w:rPr>
          <w:szCs w:val="24"/>
        </w:rPr>
        <w:t xml:space="preserve">This Nondisclosure Declaration (the “Declaration”) is made this </w:t>
      </w:r>
      <w:bookmarkStart w:id="0" w:name="Text1"/>
      <w:r w:rsidRPr="00A46649">
        <w:rPr>
          <w:szCs w:val="24"/>
          <w:u w:val="single"/>
        </w:rPr>
        <w:fldChar w:fldCharType="begin">
          <w:ffData>
            <w:name w:val="Text1"/>
            <w:enabled/>
            <w:calcOnExit w:val="0"/>
            <w:textInput>
              <w:maxLength w:val="4"/>
            </w:textInput>
          </w:ffData>
        </w:fldChar>
      </w:r>
      <w:r w:rsidRPr="00A46649">
        <w:rPr>
          <w:szCs w:val="24"/>
          <w:u w:val="single"/>
        </w:rPr>
        <w:instrText xml:space="preserve"> FORMTEXT </w:instrText>
      </w:r>
      <w:r w:rsidRPr="00A46649">
        <w:rPr>
          <w:szCs w:val="24"/>
          <w:u w:val="single"/>
        </w:rPr>
      </w:r>
      <w:r w:rsidRPr="00A46649">
        <w:rPr>
          <w:szCs w:val="24"/>
          <w:u w:val="single"/>
        </w:rPr>
        <w:fldChar w:fldCharType="separate"/>
      </w:r>
      <w:bookmarkStart w:id="1" w:name="_GoBack"/>
      <w:r w:rsidR="003354FA">
        <w:rPr>
          <w:szCs w:val="24"/>
          <w:u w:val="single"/>
        </w:rPr>
        <w:t> </w:t>
      </w:r>
      <w:r w:rsidR="003354FA">
        <w:rPr>
          <w:szCs w:val="24"/>
          <w:u w:val="single"/>
        </w:rPr>
        <w:t> </w:t>
      </w:r>
      <w:r w:rsidR="003354FA">
        <w:rPr>
          <w:szCs w:val="24"/>
          <w:u w:val="single"/>
        </w:rPr>
        <w:t> </w:t>
      </w:r>
      <w:r w:rsidR="003354FA">
        <w:rPr>
          <w:szCs w:val="24"/>
          <w:u w:val="single"/>
        </w:rPr>
        <w:t> </w:t>
      </w:r>
      <w:bookmarkEnd w:id="1"/>
      <w:r w:rsidRPr="00A46649">
        <w:rPr>
          <w:szCs w:val="24"/>
          <w:u w:val="single"/>
        </w:rPr>
        <w:fldChar w:fldCharType="end"/>
      </w:r>
      <w:bookmarkEnd w:id="0"/>
      <w:r w:rsidRPr="00A46649">
        <w:rPr>
          <w:szCs w:val="24"/>
        </w:rPr>
        <w:t xml:space="preserve"> day of </w:t>
      </w:r>
      <w:bookmarkStart w:id="2" w:name="Dropdown1"/>
      <w:r w:rsidRPr="00A46649">
        <w:rPr>
          <w:szCs w:val="24"/>
          <w:u w:val="single"/>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A46649">
        <w:rPr>
          <w:szCs w:val="24"/>
          <w:u w:val="single"/>
        </w:rPr>
        <w:instrText xml:space="preserve"> FORMDROPDOWN </w:instrText>
      </w:r>
      <w:r w:rsidR="001D0AB1">
        <w:rPr>
          <w:szCs w:val="24"/>
          <w:u w:val="single"/>
        </w:rPr>
      </w:r>
      <w:r w:rsidR="001D0AB1">
        <w:rPr>
          <w:szCs w:val="24"/>
          <w:u w:val="single"/>
        </w:rPr>
        <w:fldChar w:fldCharType="separate"/>
      </w:r>
      <w:r w:rsidRPr="00A46649">
        <w:rPr>
          <w:szCs w:val="24"/>
          <w:u w:val="single"/>
        </w:rPr>
        <w:fldChar w:fldCharType="end"/>
      </w:r>
      <w:bookmarkEnd w:id="2"/>
      <w:r w:rsidRPr="00A46649">
        <w:rPr>
          <w:szCs w:val="24"/>
        </w:rPr>
        <w:t xml:space="preserve">, </w:t>
      </w:r>
      <w:r w:rsidR="00C138BF" w:rsidRPr="00875676">
        <w:rPr>
          <w:szCs w:val="24"/>
          <w:highlight w:val="lightGray"/>
        </w:rPr>
        <w:t>2021</w:t>
      </w:r>
      <w:r w:rsidRPr="00A46649">
        <w:rPr>
          <w:szCs w:val="24"/>
        </w:rPr>
        <w:t xml:space="preserve"> (the “Effective Date’’), by the undersigned (“Recipient”). </w:t>
      </w:r>
    </w:p>
    <w:p w14:paraId="670AD85A" w14:textId="77777777" w:rsidR="002B31C5" w:rsidRPr="00A46649" w:rsidRDefault="002B31C5" w:rsidP="00932DDE">
      <w:pPr>
        <w:keepNext/>
        <w:keepLines/>
        <w:widowControl w:val="0"/>
        <w:rPr>
          <w:szCs w:val="24"/>
        </w:rPr>
      </w:pPr>
    </w:p>
    <w:p w14:paraId="261ADCFF" w14:textId="77777777" w:rsidR="002B31C5" w:rsidRPr="00A46649" w:rsidRDefault="002B31C5" w:rsidP="00932DDE">
      <w:pPr>
        <w:keepNext/>
        <w:keepLines/>
        <w:widowControl w:val="0"/>
        <w:rPr>
          <w:szCs w:val="24"/>
        </w:rPr>
      </w:pPr>
      <w:r w:rsidRPr="00A46649">
        <w:rPr>
          <w:szCs w:val="24"/>
        </w:rPr>
        <w:t>The undersigned hereby agrees that the following terms and conditions shall apply whenever Recipient receives Confidential Information (as hereafter defined):</w:t>
      </w:r>
    </w:p>
    <w:p w14:paraId="6F9CF67B" w14:textId="77777777" w:rsidR="002B31C5" w:rsidRPr="00A46649" w:rsidRDefault="002B31C5" w:rsidP="00932DDE">
      <w:pPr>
        <w:keepNext/>
        <w:keepLines/>
        <w:widowControl w:val="0"/>
        <w:rPr>
          <w:szCs w:val="24"/>
        </w:rPr>
      </w:pPr>
    </w:p>
    <w:p w14:paraId="73A8B056" w14:textId="77777777" w:rsidR="002B31C5" w:rsidRPr="00A46649" w:rsidRDefault="002B31C5" w:rsidP="00932DDE">
      <w:pPr>
        <w:keepNext/>
        <w:keepLines/>
        <w:widowControl w:val="0"/>
        <w:rPr>
          <w:szCs w:val="24"/>
        </w:rPr>
      </w:pPr>
      <w:r w:rsidRPr="00A46649">
        <w:rPr>
          <w:szCs w:val="24"/>
        </w:rPr>
        <w:t>1.</w:t>
      </w:r>
      <w:r w:rsidRPr="00A46649">
        <w:rPr>
          <w:szCs w:val="24"/>
        </w:rPr>
        <w:tab/>
      </w:r>
      <w:r w:rsidR="005E5016">
        <w:rPr>
          <w:szCs w:val="24"/>
        </w:rPr>
        <w:t>Civil Air Patrol (</w:t>
      </w:r>
      <w:r w:rsidRPr="00A46649">
        <w:rPr>
          <w:szCs w:val="24"/>
        </w:rPr>
        <w:t>CAP</w:t>
      </w:r>
      <w:r w:rsidR="005E5016">
        <w:rPr>
          <w:szCs w:val="24"/>
        </w:rPr>
        <w:t>)</w:t>
      </w:r>
      <w:r w:rsidRPr="00A46649">
        <w:rPr>
          <w:szCs w:val="24"/>
        </w:rPr>
        <w:t xml:space="preserve">, through its other corporate officers, officials and others, receive, use, and disclose CAP Confidential Information.  “CAP Confidential Information,” when used in this Declaration, means (i) information shared with the Recipient in an “executive” or “closed” session of a CAP board or committee, (ii) information of a personal and sensitive nature concerning a CAP member that is not contained in the member’s eServices database entry or disclosed on official CAP forms in any format, (iii) information that is marked by a CAP corporate officer or the </w:t>
      </w:r>
      <w:r w:rsidR="00CB7A4E" w:rsidRPr="0051043B">
        <w:rPr>
          <w:szCs w:val="24"/>
          <w:shd w:val="clear" w:color="auto" w:fill="D9D9D9"/>
        </w:rPr>
        <w:t>Chief Operating Officer (COO)</w:t>
      </w:r>
      <w:r w:rsidR="00CB7A4E">
        <w:rPr>
          <w:szCs w:val="24"/>
        </w:rPr>
        <w:t xml:space="preserve"> </w:t>
      </w:r>
      <w:r w:rsidRPr="00A46649">
        <w:rPr>
          <w:szCs w:val="24"/>
        </w:rPr>
        <w:t>as “CAP Confidential” or with a similar designation indicating that the information is not to be shared generally either within or outside CAP, (iv) any information the category of which is designated privileged, confidential, or with a similar designation in any CAP regulation or governing document; (v) any information designated by any government agency as not for public disclosure.  CAP Confidential Information does not include information or material that the Recipient can establish, by clear and convincing evidence:</w:t>
      </w:r>
    </w:p>
    <w:p w14:paraId="2981C390" w14:textId="77777777" w:rsidR="002B31C5" w:rsidRPr="00A46649" w:rsidRDefault="002B31C5" w:rsidP="00932DDE">
      <w:pPr>
        <w:pStyle w:val="ListParagraph"/>
        <w:keepNext/>
        <w:keepLines/>
        <w:widowControl w:val="0"/>
        <w:tabs>
          <w:tab w:val="left" w:pos="360"/>
          <w:tab w:val="left" w:pos="720"/>
        </w:tabs>
        <w:spacing w:after="0" w:line="240" w:lineRule="auto"/>
        <w:ind w:left="0"/>
        <w:rPr>
          <w:rFonts w:ascii="Times New Roman" w:hAnsi="Times New Roman"/>
          <w:sz w:val="24"/>
          <w:szCs w:val="24"/>
        </w:rPr>
      </w:pPr>
    </w:p>
    <w:p w14:paraId="72382993" w14:textId="77777777" w:rsidR="002B31C5" w:rsidRPr="00A46649" w:rsidRDefault="002B31C5" w:rsidP="00932DDE">
      <w:pPr>
        <w:keepNext/>
        <w:keepLines/>
        <w:widowControl w:val="0"/>
        <w:spacing w:after="120"/>
        <w:ind w:firstLine="360"/>
        <w:rPr>
          <w:szCs w:val="24"/>
        </w:rPr>
      </w:pPr>
      <w:r w:rsidRPr="00A46649">
        <w:rPr>
          <w:szCs w:val="24"/>
        </w:rPr>
        <w:t>a.</w:t>
      </w:r>
      <w:r w:rsidRPr="00A46649">
        <w:rPr>
          <w:szCs w:val="24"/>
        </w:rPr>
        <w:tab/>
        <w:t xml:space="preserve">at the time of disclosure has been published, patented or is otherwise </w:t>
      </w:r>
      <w:r w:rsidR="00536FF1" w:rsidRPr="0051043B">
        <w:rPr>
          <w:szCs w:val="24"/>
          <w:shd w:val="clear" w:color="auto" w:fill="D9D9D9"/>
        </w:rPr>
        <w:t>publicly available</w:t>
      </w:r>
      <w:r w:rsidRPr="00A46649">
        <w:rPr>
          <w:szCs w:val="24"/>
        </w:rPr>
        <w:t>; or</w:t>
      </w:r>
    </w:p>
    <w:p w14:paraId="6F9FEA6E" w14:textId="77777777" w:rsidR="002B31C5" w:rsidRPr="00A46649" w:rsidRDefault="002B31C5" w:rsidP="00932DDE">
      <w:pPr>
        <w:keepNext/>
        <w:keepLines/>
        <w:widowControl w:val="0"/>
        <w:spacing w:after="120"/>
        <w:ind w:firstLine="360"/>
        <w:rPr>
          <w:szCs w:val="24"/>
        </w:rPr>
      </w:pPr>
      <w:r w:rsidRPr="00A46649">
        <w:rPr>
          <w:szCs w:val="24"/>
        </w:rPr>
        <w:t>b.</w:t>
      </w:r>
      <w:r w:rsidRPr="00A46649">
        <w:rPr>
          <w:szCs w:val="24"/>
        </w:rPr>
        <w:tab/>
        <w:t>after disclosure, becomes publicly available other than through a breach of this Declaration; or</w:t>
      </w:r>
    </w:p>
    <w:p w14:paraId="64F16BE1" w14:textId="77777777" w:rsidR="002B31C5" w:rsidRPr="00A46649" w:rsidRDefault="002B31C5" w:rsidP="00932DDE">
      <w:pPr>
        <w:keepNext/>
        <w:keepLines/>
        <w:widowControl w:val="0"/>
        <w:spacing w:after="120"/>
        <w:ind w:firstLine="360"/>
        <w:rPr>
          <w:szCs w:val="24"/>
        </w:rPr>
      </w:pPr>
      <w:r w:rsidRPr="00A46649">
        <w:rPr>
          <w:szCs w:val="24"/>
        </w:rPr>
        <w:t>c.</w:t>
      </w:r>
      <w:r w:rsidRPr="00A46649">
        <w:rPr>
          <w:szCs w:val="24"/>
        </w:rPr>
        <w:tab/>
        <w:t>is known by the Recipient prior to receipt from CAP; or</w:t>
      </w:r>
    </w:p>
    <w:p w14:paraId="1CC48290" w14:textId="77777777" w:rsidR="002B31C5" w:rsidRPr="00A46649" w:rsidRDefault="002B31C5" w:rsidP="00932DDE">
      <w:pPr>
        <w:keepNext/>
        <w:keepLines/>
        <w:widowControl w:val="0"/>
        <w:spacing w:after="120"/>
        <w:ind w:firstLine="360"/>
        <w:rPr>
          <w:szCs w:val="24"/>
        </w:rPr>
      </w:pPr>
      <w:r w:rsidRPr="00A46649">
        <w:rPr>
          <w:szCs w:val="24"/>
        </w:rPr>
        <w:t>d.</w:t>
      </w:r>
      <w:r w:rsidRPr="00A46649">
        <w:rPr>
          <w:szCs w:val="24"/>
        </w:rPr>
        <w:tab/>
        <w:t>becomes known to Recipient from a source that legally obtained such information without an obligation of confidentiality or nondisclosure; or</w:t>
      </w:r>
    </w:p>
    <w:p w14:paraId="39D19066" w14:textId="77777777" w:rsidR="002B31C5" w:rsidRPr="00A46649" w:rsidRDefault="002B31C5" w:rsidP="00932DDE">
      <w:pPr>
        <w:keepNext/>
        <w:keepLines/>
        <w:widowControl w:val="0"/>
        <w:ind w:firstLine="360"/>
        <w:rPr>
          <w:szCs w:val="24"/>
        </w:rPr>
      </w:pPr>
      <w:r w:rsidRPr="00A46649">
        <w:rPr>
          <w:szCs w:val="24"/>
        </w:rPr>
        <w:t>e.</w:t>
      </w:r>
      <w:r w:rsidRPr="00A46649">
        <w:rPr>
          <w:szCs w:val="24"/>
        </w:rPr>
        <w:tab/>
        <w:t xml:space="preserve">is disclosed pursuant to law, regulation or lawful order or process.  In the event Recipient is subject to such law, regulation, order or process, Recipient will timely notify CAP (in the persons of the </w:t>
      </w:r>
      <w:r w:rsidR="00241304" w:rsidRPr="0051043B">
        <w:rPr>
          <w:szCs w:val="24"/>
          <w:shd w:val="clear" w:color="auto" w:fill="D9D9D9"/>
        </w:rPr>
        <w:t>Chief Executive Officer (CEO)</w:t>
      </w:r>
      <w:r w:rsidRPr="00A46649">
        <w:rPr>
          <w:szCs w:val="24"/>
        </w:rPr>
        <w:t xml:space="preserve"> and the </w:t>
      </w:r>
      <w:r w:rsidR="00CB7A4E" w:rsidRPr="0051043B">
        <w:rPr>
          <w:szCs w:val="24"/>
          <w:shd w:val="clear" w:color="auto" w:fill="D9D9D9"/>
        </w:rPr>
        <w:t>COO</w:t>
      </w:r>
      <w:r w:rsidRPr="00A46649">
        <w:rPr>
          <w:szCs w:val="24"/>
        </w:rPr>
        <w:t>) of the disclosure requirement in advance of the required disclosure, as described in paragraph 4 of this Declaration, so as to permit CAP to oppose or limit such disclosure.</w:t>
      </w:r>
    </w:p>
    <w:p w14:paraId="379D7AD6" w14:textId="77777777" w:rsidR="002B31C5" w:rsidRPr="00A46649" w:rsidRDefault="002B31C5" w:rsidP="00932DDE">
      <w:pPr>
        <w:pStyle w:val="ListParagraph"/>
        <w:keepNext/>
        <w:keepLines/>
        <w:widowControl w:val="0"/>
        <w:tabs>
          <w:tab w:val="left" w:pos="360"/>
          <w:tab w:val="left" w:pos="720"/>
        </w:tabs>
        <w:spacing w:after="0" w:line="240" w:lineRule="auto"/>
        <w:ind w:left="0"/>
        <w:rPr>
          <w:rFonts w:ascii="Times New Roman" w:hAnsi="Times New Roman"/>
          <w:sz w:val="24"/>
          <w:szCs w:val="24"/>
        </w:rPr>
      </w:pPr>
    </w:p>
    <w:p w14:paraId="2F7E3F28" w14:textId="77777777" w:rsidR="00932DDE" w:rsidRDefault="002B31C5" w:rsidP="00932DDE">
      <w:pPr>
        <w:keepNext/>
        <w:keepLines/>
        <w:widowControl w:val="0"/>
        <w:rPr>
          <w:szCs w:val="24"/>
        </w:rPr>
      </w:pPr>
      <w:r w:rsidRPr="00A46649">
        <w:rPr>
          <w:szCs w:val="24"/>
        </w:rPr>
        <w:t>2.</w:t>
      </w:r>
      <w:r w:rsidRPr="00A46649">
        <w:rPr>
          <w:szCs w:val="24"/>
        </w:rPr>
        <w:tab/>
        <w:t>From and after the Effective Date, CAP (through its other corporate officers, officials, and others having CAP Confidential Information) may disclose CAP Confidential Information to the Recipient for the purpose of the Recipient’s performance of duties in accordance with his or her membership and assignments in CAP.  Recipient is willing to receive CAP Confidential Information from CAP and to hold, use and return CAP Confidential Information in accordance with the terms and conditions set forth below.</w:t>
      </w:r>
    </w:p>
    <w:p w14:paraId="1949AC16" w14:textId="77777777" w:rsidR="00955DA8" w:rsidRDefault="00955DA8" w:rsidP="00932DDE">
      <w:pPr>
        <w:keepNext/>
        <w:keepLines/>
        <w:widowControl w:val="0"/>
        <w:rPr>
          <w:szCs w:val="24"/>
        </w:rPr>
      </w:pPr>
    </w:p>
    <w:p w14:paraId="3A5B9791" w14:textId="77777777" w:rsidR="00932DDE" w:rsidRPr="00A46649" w:rsidRDefault="00932DDE" w:rsidP="00932DDE">
      <w:pPr>
        <w:keepNext/>
        <w:keepLines/>
        <w:widowControl w:val="0"/>
        <w:rPr>
          <w:szCs w:val="24"/>
        </w:rPr>
      </w:pPr>
      <w:r w:rsidRPr="00A46649">
        <w:rPr>
          <w:szCs w:val="24"/>
        </w:rPr>
        <w:t>3.</w:t>
      </w:r>
      <w:r w:rsidRPr="00A46649">
        <w:rPr>
          <w:szCs w:val="24"/>
        </w:rPr>
        <w:tab/>
        <w:t xml:space="preserve">When CAP (through its other corporate officers, officials and others having Confidential Information) discloses CAP Confidential Information to the Recipient in connection with or </w:t>
      </w:r>
      <w:proofErr w:type="gramStart"/>
      <w:r w:rsidRPr="00A46649">
        <w:rPr>
          <w:szCs w:val="24"/>
        </w:rPr>
        <w:t>during the course of</w:t>
      </w:r>
      <w:proofErr w:type="gramEnd"/>
      <w:r w:rsidRPr="00A46649">
        <w:rPr>
          <w:szCs w:val="24"/>
        </w:rPr>
        <w:t xml:space="preserve"> Recipient’s service within CAP:</w:t>
      </w:r>
    </w:p>
    <w:p w14:paraId="66D26BC4" w14:textId="77777777" w:rsidR="00932DDE" w:rsidRPr="00A46649" w:rsidRDefault="00932DDE" w:rsidP="00932DDE">
      <w:pPr>
        <w:keepNext/>
        <w:keepLines/>
        <w:widowControl w:val="0"/>
        <w:rPr>
          <w:szCs w:val="24"/>
        </w:rPr>
        <w:sectPr w:rsidR="00932DDE" w:rsidRPr="00A46649" w:rsidSect="00932DDE">
          <w:footerReference w:type="first" r:id="rId10"/>
          <w:pgSz w:w="12240" w:h="15840" w:code="1"/>
          <w:pgMar w:top="1440" w:right="1440" w:bottom="1440" w:left="1440" w:header="720" w:footer="720" w:gutter="0"/>
          <w:cols w:space="720"/>
          <w:titlePg/>
          <w:docGrid w:linePitch="360"/>
        </w:sectPr>
      </w:pPr>
    </w:p>
    <w:p w14:paraId="317D3318" w14:textId="77777777" w:rsidR="002B31C5" w:rsidRPr="00A46649" w:rsidRDefault="002B31C5" w:rsidP="00932DDE">
      <w:pPr>
        <w:keepNext/>
        <w:keepLines/>
        <w:widowControl w:val="0"/>
        <w:rPr>
          <w:szCs w:val="24"/>
        </w:rPr>
      </w:pPr>
    </w:p>
    <w:p w14:paraId="2B1DE0FC" w14:textId="77777777" w:rsidR="002B31C5" w:rsidRPr="00A46649" w:rsidRDefault="002B31C5" w:rsidP="00932DDE">
      <w:pPr>
        <w:keepNext/>
        <w:keepLines/>
        <w:widowControl w:val="0"/>
        <w:tabs>
          <w:tab w:val="clear" w:pos="360"/>
        </w:tabs>
        <w:spacing w:after="120"/>
        <w:ind w:firstLine="360"/>
        <w:rPr>
          <w:szCs w:val="24"/>
        </w:rPr>
      </w:pPr>
      <w:r w:rsidRPr="00A46649">
        <w:rPr>
          <w:szCs w:val="24"/>
        </w:rPr>
        <w:t>a.</w:t>
      </w:r>
      <w:r w:rsidRPr="00A46649">
        <w:rPr>
          <w:szCs w:val="24"/>
        </w:rPr>
        <w:tab/>
      </w:r>
      <w:r w:rsidRPr="00A46649">
        <w:rPr>
          <w:spacing w:val="-4"/>
          <w:szCs w:val="24"/>
        </w:rPr>
        <w:t>The Recipient shall not, except as allowed by this Declaration, disclose CAP Confidential Information to any Third Party and shall use all reasonable means , which shall not be less than the care a reasonable business person would use under similar circumstances, to prevent disclosure of CAP Confidential Information by another person to a Third Party.  For purposes of this Declaration, “Third Party” is defined as anyone not in the same control group.  For example, confidential information shared in the</w:t>
      </w:r>
      <w:r w:rsidR="00536FF1">
        <w:rPr>
          <w:spacing w:val="-4"/>
          <w:szCs w:val="24"/>
        </w:rPr>
        <w:t xml:space="preserve"> </w:t>
      </w:r>
      <w:r w:rsidR="00536FF1" w:rsidRPr="0051043B">
        <w:rPr>
          <w:spacing w:val="-4"/>
          <w:szCs w:val="24"/>
          <w:shd w:val="clear" w:color="auto" w:fill="D9D9D9"/>
        </w:rPr>
        <w:t>CAP Senior Advisory Group (CSAG)</w:t>
      </w:r>
      <w:r w:rsidR="00536FF1">
        <w:rPr>
          <w:spacing w:val="-4"/>
          <w:szCs w:val="24"/>
        </w:rPr>
        <w:t xml:space="preserve"> </w:t>
      </w:r>
      <w:r w:rsidRPr="00A46649">
        <w:rPr>
          <w:spacing w:val="-4"/>
          <w:szCs w:val="24"/>
        </w:rPr>
        <w:t>is to remain confidential to that body.</w:t>
      </w:r>
      <w:r w:rsidRPr="00A46649">
        <w:rPr>
          <w:szCs w:val="24"/>
        </w:rPr>
        <w:t xml:space="preserve"> </w:t>
      </w:r>
    </w:p>
    <w:p w14:paraId="344CDF0A" w14:textId="77777777" w:rsidR="002B31C5" w:rsidRPr="00A46649" w:rsidRDefault="002B31C5" w:rsidP="00932DDE">
      <w:pPr>
        <w:keepNext/>
        <w:keepLines/>
        <w:widowControl w:val="0"/>
        <w:tabs>
          <w:tab w:val="clear" w:pos="360"/>
        </w:tabs>
        <w:spacing w:after="120"/>
        <w:ind w:firstLine="360"/>
        <w:rPr>
          <w:szCs w:val="24"/>
        </w:rPr>
      </w:pPr>
      <w:r w:rsidRPr="00A46649">
        <w:rPr>
          <w:szCs w:val="24"/>
        </w:rPr>
        <w:t>b.</w:t>
      </w:r>
      <w:r w:rsidRPr="00A46649">
        <w:rPr>
          <w:szCs w:val="24"/>
        </w:rPr>
        <w:tab/>
        <w:t xml:space="preserve">Except as provided in Section 3c below, for so long as the Recipient is a member and for a period of two (2) years after the Recipient ceases to be a member, the Recipient will not disclose CAP Confidential Information to any Third Party without first having obtained the express written consent of the CAP </w:t>
      </w:r>
      <w:r w:rsidR="00241304" w:rsidRPr="0051043B">
        <w:rPr>
          <w:szCs w:val="24"/>
          <w:shd w:val="clear" w:color="auto" w:fill="D9D9D9"/>
        </w:rPr>
        <w:t>CEO</w:t>
      </w:r>
      <w:r w:rsidR="00241304">
        <w:rPr>
          <w:szCs w:val="24"/>
        </w:rPr>
        <w:t xml:space="preserve"> </w:t>
      </w:r>
      <w:r w:rsidRPr="00A46649">
        <w:rPr>
          <w:szCs w:val="24"/>
        </w:rPr>
        <w:t xml:space="preserve">and the </w:t>
      </w:r>
      <w:r w:rsidRPr="0051043B">
        <w:rPr>
          <w:szCs w:val="24"/>
        </w:rPr>
        <w:t>CAP</w:t>
      </w:r>
      <w:r w:rsidR="00536FF1" w:rsidRPr="0051043B">
        <w:rPr>
          <w:szCs w:val="24"/>
        </w:rPr>
        <w:t xml:space="preserve"> </w:t>
      </w:r>
      <w:r w:rsidR="00536FF1" w:rsidRPr="0051043B">
        <w:rPr>
          <w:szCs w:val="24"/>
          <w:shd w:val="clear" w:color="auto" w:fill="D9D9D9"/>
        </w:rPr>
        <w:t>General Counsel (GC</w:t>
      </w:r>
      <w:r w:rsidR="00536FF1" w:rsidRPr="0051043B">
        <w:rPr>
          <w:szCs w:val="24"/>
        </w:rPr>
        <w:t>)</w:t>
      </w:r>
      <w:r w:rsidRPr="0051043B">
        <w:rPr>
          <w:szCs w:val="24"/>
        </w:rPr>
        <w:t>.</w:t>
      </w:r>
    </w:p>
    <w:p w14:paraId="04156505" w14:textId="77777777" w:rsidR="002B31C5" w:rsidRPr="00A46649" w:rsidRDefault="002B31C5" w:rsidP="00932DDE">
      <w:pPr>
        <w:keepNext/>
        <w:keepLines/>
        <w:widowControl w:val="0"/>
        <w:ind w:firstLine="360"/>
        <w:rPr>
          <w:szCs w:val="24"/>
        </w:rPr>
      </w:pPr>
      <w:r w:rsidRPr="00A46649">
        <w:rPr>
          <w:szCs w:val="24"/>
        </w:rPr>
        <w:t>c.</w:t>
      </w:r>
      <w:r w:rsidRPr="00A46649">
        <w:rPr>
          <w:szCs w:val="24"/>
        </w:rPr>
        <w:tab/>
        <w:t>The Recipient may disclose CAP Confidential Information to his or her subordinates who are members or employees of CAP and whose CAP duties or functions justify their need to know such CAP Confidential Information, and who have been clearly informed of the obligations of care, confidentiality, non-disclosure and non-use contained in this Declaration.  The subordinate shall</w:t>
      </w:r>
      <w:r w:rsidR="00955DA8">
        <w:rPr>
          <w:szCs w:val="24"/>
        </w:rPr>
        <w:t>,</w:t>
      </w:r>
      <w:r w:rsidRPr="00A46649">
        <w:rPr>
          <w:szCs w:val="24"/>
        </w:rPr>
        <w:t xml:space="preserve"> in this circumstance</w:t>
      </w:r>
      <w:r w:rsidR="00955DA8">
        <w:rPr>
          <w:szCs w:val="24"/>
        </w:rPr>
        <w:t xml:space="preserve">, also sign </w:t>
      </w:r>
      <w:r w:rsidRPr="00A46649">
        <w:rPr>
          <w:szCs w:val="24"/>
        </w:rPr>
        <w:t xml:space="preserve">a copy of this Declaration.  However, the subordinate shall not have </w:t>
      </w:r>
      <w:r w:rsidRPr="0051043B">
        <w:rPr>
          <w:szCs w:val="24"/>
        </w:rPr>
        <w:t xml:space="preserve">the authority, under any circumstances other than with the express written authority from the CAP </w:t>
      </w:r>
      <w:r w:rsidR="00241304" w:rsidRPr="0051043B">
        <w:rPr>
          <w:szCs w:val="24"/>
          <w:shd w:val="clear" w:color="auto" w:fill="D9D9D9"/>
        </w:rPr>
        <w:t>CEO</w:t>
      </w:r>
      <w:r w:rsidRPr="0051043B">
        <w:rPr>
          <w:szCs w:val="24"/>
        </w:rPr>
        <w:t xml:space="preserve"> and the CAP</w:t>
      </w:r>
      <w:r w:rsidR="00CB7A4E" w:rsidRPr="0051043B">
        <w:rPr>
          <w:szCs w:val="24"/>
        </w:rPr>
        <w:t xml:space="preserve"> </w:t>
      </w:r>
      <w:r w:rsidR="00536FF1" w:rsidRPr="0051043B">
        <w:rPr>
          <w:szCs w:val="24"/>
          <w:shd w:val="clear" w:color="auto" w:fill="D9D9D9"/>
        </w:rPr>
        <w:t>GC</w:t>
      </w:r>
      <w:r w:rsidRPr="0051043B">
        <w:rPr>
          <w:szCs w:val="24"/>
        </w:rPr>
        <w:t xml:space="preserve">, to disclose further the CAP Confidential Information to any other individual or entity.  In addition, if the subordinate becomes legally compelled to disclose any of the CAP Confidential Information, the subordinate shall immediately inform CAP (through either the individual who disclosed the information to the subordinate or to the </w:t>
      </w:r>
      <w:r w:rsidR="00241304" w:rsidRPr="0051043B">
        <w:rPr>
          <w:szCs w:val="24"/>
          <w:shd w:val="clear" w:color="auto" w:fill="D9D9D9"/>
        </w:rPr>
        <w:t>CEO</w:t>
      </w:r>
      <w:r w:rsidR="00241304" w:rsidRPr="0051043B">
        <w:rPr>
          <w:szCs w:val="24"/>
        </w:rPr>
        <w:t xml:space="preserve"> </w:t>
      </w:r>
      <w:r w:rsidRPr="0051043B">
        <w:rPr>
          <w:szCs w:val="24"/>
        </w:rPr>
        <w:t xml:space="preserve">and the </w:t>
      </w:r>
      <w:r w:rsidR="00CB7A4E" w:rsidRPr="0051043B">
        <w:rPr>
          <w:szCs w:val="24"/>
          <w:shd w:val="clear" w:color="auto" w:fill="D9D9D9"/>
        </w:rPr>
        <w:t>COO</w:t>
      </w:r>
      <w:r w:rsidRPr="0051043B">
        <w:rPr>
          <w:szCs w:val="24"/>
        </w:rPr>
        <w:t>) so that CAP may seek a protective order or other appropriate remedy.</w:t>
      </w:r>
      <w:r w:rsidRPr="00A46649">
        <w:rPr>
          <w:szCs w:val="24"/>
        </w:rPr>
        <w:t xml:space="preserve">  </w:t>
      </w:r>
    </w:p>
    <w:p w14:paraId="43D110E3" w14:textId="77777777" w:rsidR="002B31C5" w:rsidRPr="00A46649" w:rsidRDefault="002B31C5" w:rsidP="00932DDE">
      <w:pPr>
        <w:keepNext/>
        <w:keepLines/>
        <w:widowControl w:val="0"/>
        <w:rPr>
          <w:szCs w:val="24"/>
        </w:rPr>
      </w:pPr>
    </w:p>
    <w:p w14:paraId="4681A46A" w14:textId="77777777" w:rsidR="002B31C5" w:rsidRPr="00A46649" w:rsidRDefault="002B31C5" w:rsidP="00932DDE">
      <w:pPr>
        <w:keepNext/>
        <w:keepLines/>
        <w:widowControl w:val="0"/>
        <w:rPr>
          <w:szCs w:val="24"/>
        </w:rPr>
      </w:pPr>
      <w:r w:rsidRPr="00A46649">
        <w:rPr>
          <w:szCs w:val="24"/>
        </w:rPr>
        <w:t>4.</w:t>
      </w:r>
      <w:r w:rsidRPr="00A46649">
        <w:rPr>
          <w:szCs w:val="24"/>
        </w:rPr>
        <w:tab/>
        <w:t xml:space="preserve">If the Recipient, or any person or entity to which the Recipient has transmitted CAP Confidential Information becomes legally compelled to disclose any of the CAP Confidential Information, the Recipient shall provide CAP (through </w:t>
      </w:r>
      <w:r w:rsidRPr="0051043B">
        <w:rPr>
          <w:szCs w:val="24"/>
        </w:rPr>
        <w:t xml:space="preserve">the </w:t>
      </w:r>
      <w:r w:rsidR="00241304" w:rsidRPr="0051043B">
        <w:rPr>
          <w:szCs w:val="24"/>
          <w:shd w:val="clear" w:color="auto" w:fill="D9D9D9"/>
        </w:rPr>
        <w:t>CEO</w:t>
      </w:r>
      <w:r w:rsidR="00241304" w:rsidRPr="0051043B">
        <w:rPr>
          <w:szCs w:val="24"/>
        </w:rPr>
        <w:t xml:space="preserve"> </w:t>
      </w:r>
      <w:r w:rsidRPr="0051043B">
        <w:rPr>
          <w:szCs w:val="24"/>
        </w:rPr>
        <w:t xml:space="preserve">and the </w:t>
      </w:r>
      <w:r w:rsidR="00CB7A4E" w:rsidRPr="0051043B">
        <w:rPr>
          <w:szCs w:val="24"/>
          <w:shd w:val="clear" w:color="auto" w:fill="D9D9D9"/>
        </w:rPr>
        <w:t>COO</w:t>
      </w:r>
      <w:r w:rsidRPr="00A46649">
        <w:rPr>
          <w:szCs w:val="24"/>
        </w:rPr>
        <w:t xml:space="preserve">) with prompt notice of the request for the CAP Confidential Information so that CAP may seek a protective order or other appropriate remedy.  If such protective order or other remedy is not obtained, or if CAP waives compliance with the foregoing provision in writing, the Recipient will disclose only that portion of the CAP Confidential Information that the Recipient is advised by opinion of </w:t>
      </w:r>
      <w:r w:rsidR="00955DA8">
        <w:rPr>
          <w:szCs w:val="24"/>
        </w:rPr>
        <w:t xml:space="preserve">his/her </w:t>
      </w:r>
      <w:r w:rsidRPr="00A46649">
        <w:rPr>
          <w:szCs w:val="24"/>
        </w:rPr>
        <w:t>counsel is required to be so disclosed and the Recipient shall exercise its reasonable efforts to procure confidential treatment of the CAP Confidential Information so disclosed.</w:t>
      </w:r>
    </w:p>
    <w:p w14:paraId="768D4913" w14:textId="77777777" w:rsidR="002B31C5" w:rsidRPr="00A46649" w:rsidRDefault="002B31C5" w:rsidP="00932DDE">
      <w:pPr>
        <w:keepNext/>
        <w:keepLines/>
        <w:widowControl w:val="0"/>
        <w:rPr>
          <w:szCs w:val="24"/>
        </w:rPr>
      </w:pPr>
    </w:p>
    <w:p w14:paraId="2539648D" w14:textId="77777777" w:rsidR="002B31C5" w:rsidRPr="00A46649" w:rsidRDefault="002B31C5" w:rsidP="00932DDE">
      <w:pPr>
        <w:keepNext/>
        <w:keepLines/>
        <w:widowControl w:val="0"/>
        <w:rPr>
          <w:szCs w:val="24"/>
        </w:rPr>
      </w:pPr>
      <w:r w:rsidRPr="00A46649">
        <w:rPr>
          <w:szCs w:val="24"/>
        </w:rPr>
        <w:t>5.</w:t>
      </w:r>
      <w:r w:rsidRPr="00A46649">
        <w:rPr>
          <w:szCs w:val="24"/>
        </w:rPr>
        <w:tab/>
        <w:t>All CAP Confidential Information shall remain CAP’s exclusive property.  Nothing in this Declaration, and no disclosure made hereunder, shall be construed as granting the Recipient any rights by license or otherwise, either expressed or implied, in the CAP Confidential Information,</w:t>
      </w:r>
      <w:r w:rsidR="00A46649">
        <w:rPr>
          <w:szCs w:val="24"/>
        </w:rPr>
        <w:t xml:space="preserve"> </w:t>
      </w:r>
      <w:r w:rsidRPr="00A46649">
        <w:rPr>
          <w:szCs w:val="24"/>
        </w:rPr>
        <w:t>except as expressly set forth in this Declaration</w:t>
      </w:r>
      <w:r w:rsidR="00A46649">
        <w:rPr>
          <w:szCs w:val="24"/>
        </w:rPr>
        <w:t xml:space="preserve">, </w:t>
      </w:r>
      <w:r w:rsidRPr="00A46649">
        <w:rPr>
          <w:szCs w:val="24"/>
        </w:rPr>
        <w:t xml:space="preserve">or in any trade secret or other intellectual property right now or hereafter owned, obtained or licensable by CAP. </w:t>
      </w:r>
    </w:p>
    <w:p w14:paraId="25D3386F" w14:textId="77777777" w:rsidR="002B31C5" w:rsidRPr="00A46649" w:rsidRDefault="002B31C5" w:rsidP="00932DDE">
      <w:pPr>
        <w:keepNext/>
        <w:keepLines/>
        <w:widowControl w:val="0"/>
        <w:rPr>
          <w:szCs w:val="24"/>
        </w:rPr>
      </w:pPr>
    </w:p>
    <w:p w14:paraId="3328D18B" w14:textId="77777777" w:rsidR="002B31C5" w:rsidRPr="00A46649" w:rsidRDefault="002B31C5" w:rsidP="00932DDE">
      <w:pPr>
        <w:keepNext/>
        <w:keepLines/>
        <w:widowControl w:val="0"/>
        <w:rPr>
          <w:szCs w:val="24"/>
        </w:rPr>
      </w:pPr>
      <w:r w:rsidRPr="00A46649">
        <w:rPr>
          <w:szCs w:val="24"/>
        </w:rPr>
        <w:t>6.</w:t>
      </w:r>
      <w:r w:rsidRPr="00A46649">
        <w:rPr>
          <w:szCs w:val="24"/>
        </w:rPr>
        <w:tab/>
      </w:r>
      <w:r w:rsidRPr="00D570BE">
        <w:rPr>
          <w:spacing w:val="2"/>
          <w:szCs w:val="24"/>
        </w:rPr>
        <w:t xml:space="preserve">The Parties agree that any breach of this Declaration by the Recipient could cause irreparable damage to CAP, that CAP’s legal remedies (such as monetary damages) would be inadequate and that, in the event of such breach, CAP shall have, in addition to any and all remedies at law or in equity available to CAP in general (including the ability to obtain an injunction), the right to take any action against the Recipient permitted by the governing </w:t>
      </w:r>
      <w:r w:rsidR="00932DDE">
        <w:rPr>
          <w:spacing w:val="2"/>
          <w:szCs w:val="24"/>
        </w:rPr>
        <w:br w:type="column"/>
      </w:r>
      <w:r w:rsidRPr="00D570BE">
        <w:rPr>
          <w:spacing w:val="2"/>
          <w:szCs w:val="24"/>
        </w:rPr>
        <w:lastRenderedPageBreak/>
        <w:t>documents of CAP, including but not limited to (a) terminate the Recipient as a</w:t>
      </w:r>
      <w:r w:rsidR="00932DDE">
        <w:rPr>
          <w:spacing w:val="2"/>
          <w:szCs w:val="24"/>
        </w:rPr>
        <w:t xml:space="preserve"> </w:t>
      </w:r>
      <w:r w:rsidRPr="00D570BE">
        <w:rPr>
          <w:spacing w:val="2"/>
          <w:szCs w:val="24"/>
        </w:rPr>
        <w:t xml:space="preserve">corporate officer and (b) terminate the membership of the Recipient.  The Recipient shall notify CAP (through </w:t>
      </w:r>
      <w:r w:rsidRPr="0051043B">
        <w:rPr>
          <w:spacing w:val="2"/>
          <w:szCs w:val="24"/>
        </w:rPr>
        <w:t xml:space="preserve">the </w:t>
      </w:r>
      <w:r w:rsidR="00241304" w:rsidRPr="0051043B">
        <w:rPr>
          <w:spacing w:val="2"/>
          <w:szCs w:val="24"/>
          <w:shd w:val="clear" w:color="auto" w:fill="D9D9D9"/>
        </w:rPr>
        <w:t>CEO</w:t>
      </w:r>
      <w:r w:rsidR="00241304" w:rsidRPr="0051043B">
        <w:rPr>
          <w:spacing w:val="2"/>
          <w:szCs w:val="24"/>
        </w:rPr>
        <w:t xml:space="preserve"> </w:t>
      </w:r>
      <w:r w:rsidRPr="0051043B">
        <w:rPr>
          <w:spacing w:val="2"/>
          <w:szCs w:val="24"/>
        </w:rPr>
        <w:t xml:space="preserve">and the </w:t>
      </w:r>
      <w:r w:rsidR="00CB7A4E" w:rsidRPr="0051043B">
        <w:rPr>
          <w:spacing w:val="2"/>
          <w:szCs w:val="24"/>
          <w:shd w:val="clear" w:color="auto" w:fill="D9D9D9"/>
        </w:rPr>
        <w:t>COO</w:t>
      </w:r>
      <w:r w:rsidRPr="0051043B">
        <w:rPr>
          <w:spacing w:val="2"/>
          <w:szCs w:val="24"/>
        </w:rPr>
        <w:t>) in</w:t>
      </w:r>
      <w:r w:rsidRPr="00D570BE">
        <w:rPr>
          <w:spacing w:val="2"/>
          <w:szCs w:val="24"/>
        </w:rPr>
        <w:t xml:space="preserve"> writing immediately upon the occurrence of any unauthorized disclosure of CAP Confidential Information or other breach of which he or she is aware.</w:t>
      </w:r>
    </w:p>
    <w:p w14:paraId="3FFB8575" w14:textId="77777777" w:rsidR="002B31C5" w:rsidRPr="00A46649" w:rsidRDefault="002B31C5" w:rsidP="00932DDE">
      <w:pPr>
        <w:keepNext/>
        <w:keepLines/>
        <w:widowControl w:val="0"/>
        <w:rPr>
          <w:szCs w:val="24"/>
        </w:rPr>
      </w:pPr>
    </w:p>
    <w:p w14:paraId="2F3BA9AE" w14:textId="77777777" w:rsidR="002B31C5" w:rsidRPr="00A46649" w:rsidRDefault="002B31C5" w:rsidP="00932DDE">
      <w:pPr>
        <w:keepNext/>
        <w:keepLines/>
        <w:widowControl w:val="0"/>
        <w:rPr>
          <w:szCs w:val="24"/>
        </w:rPr>
      </w:pPr>
      <w:r w:rsidRPr="00A46649">
        <w:rPr>
          <w:szCs w:val="24"/>
        </w:rPr>
        <w:t>7.</w:t>
      </w:r>
      <w:r w:rsidRPr="00A46649">
        <w:rPr>
          <w:szCs w:val="24"/>
        </w:rPr>
        <w:tab/>
        <w:t>If any provision or term of this Declaration, or the application thereof to any Party, shall for any reason be adjudged by any court or other legal authority of competent jurisdiction to be invalid, void, or voidable, such judgment shall not affect the remainder of this Declaration which shall continue in full force and effect and the offending provision or term shall be severed or amended in such manner as renders the remainder of this Declaration valid and enforceable unless the whole commercial object to this Declaration is thereby frustrated.</w:t>
      </w:r>
    </w:p>
    <w:p w14:paraId="1EE93953" w14:textId="77777777" w:rsidR="002B31C5" w:rsidRPr="00A46649" w:rsidRDefault="002B31C5" w:rsidP="00932DDE">
      <w:pPr>
        <w:keepNext/>
        <w:keepLines/>
        <w:widowControl w:val="0"/>
        <w:rPr>
          <w:szCs w:val="24"/>
        </w:rPr>
      </w:pPr>
    </w:p>
    <w:p w14:paraId="7448F912" w14:textId="77777777" w:rsidR="002B31C5" w:rsidRPr="00A46649" w:rsidRDefault="002B31C5" w:rsidP="00932DDE">
      <w:pPr>
        <w:keepNext/>
        <w:keepLines/>
        <w:widowControl w:val="0"/>
        <w:rPr>
          <w:szCs w:val="24"/>
        </w:rPr>
      </w:pPr>
      <w:r w:rsidRPr="00A46649">
        <w:rPr>
          <w:szCs w:val="24"/>
        </w:rPr>
        <w:t>8.</w:t>
      </w:r>
      <w:r w:rsidRPr="00A46649">
        <w:rPr>
          <w:szCs w:val="24"/>
        </w:rPr>
        <w:tab/>
        <w:t>Failure of either Party at any time to require the performance of any provision of this Declaration shall not affect the right of that Party to require full performance thereafter and a waiver by either Party of a breach of any of the provisions of this Declaration shall not be taken or held to be a waiver of any further or similar breach or as nullifying the effectiveness of such provision.</w:t>
      </w:r>
    </w:p>
    <w:p w14:paraId="2E88122A" w14:textId="77777777" w:rsidR="002B31C5" w:rsidRPr="00A46649" w:rsidRDefault="002B31C5" w:rsidP="00932DDE">
      <w:pPr>
        <w:keepNext/>
        <w:keepLines/>
        <w:widowControl w:val="0"/>
        <w:rPr>
          <w:szCs w:val="24"/>
        </w:rPr>
      </w:pPr>
    </w:p>
    <w:p w14:paraId="352D9B04" w14:textId="77777777" w:rsidR="002B31C5" w:rsidRPr="00A46649" w:rsidRDefault="002B31C5" w:rsidP="00932DDE">
      <w:pPr>
        <w:keepNext/>
        <w:keepLines/>
        <w:widowControl w:val="0"/>
        <w:rPr>
          <w:szCs w:val="24"/>
        </w:rPr>
      </w:pPr>
      <w:r w:rsidRPr="00A46649">
        <w:rPr>
          <w:szCs w:val="24"/>
        </w:rPr>
        <w:t>9.</w:t>
      </w:r>
      <w:r w:rsidRPr="00A46649">
        <w:rPr>
          <w:szCs w:val="24"/>
        </w:rPr>
        <w:tab/>
        <w:t>The provisions of this Declaration do not apply to Recipient if Recipient is (when receiving or disclosing CAP Confidential Information) acting in his or her capacity as an attorney for CAP.  CAP’s and Recipient’s obligations regarding the use and/or disclosure of CAP Confidential Information are in those circumstances governed exclusively by the attorney-client relationship and the attorney-client privilege.</w:t>
      </w:r>
    </w:p>
    <w:p w14:paraId="31A0C66A" w14:textId="77777777" w:rsidR="002B31C5" w:rsidRPr="00A46649" w:rsidRDefault="002B31C5" w:rsidP="00932DDE">
      <w:pPr>
        <w:keepNext/>
        <w:keepLines/>
        <w:widowControl w:val="0"/>
        <w:rPr>
          <w:szCs w:val="24"/>
        </w:rPr>
      </w:pPr>
    </w:p>
    <w:p w14:paraId="7FE8A1CD" w14:textId="77777777" w:rsidR="002B31C5" w:rsidRPr="00A46649" w:rsidRDefault="002B31C5" w:rsidP="00932DDE">
      <w:pPr>
        <w:keepNext/>
        <w:keepLines/>
        <w:widowControl w:val="0"/>
        <w:rPr>
          <w:szCs w:val="24"/>
        </w:rPr>
      </w:pPr>
      <w:r w:rsidRPr="00A46649">
        <w:rPr>
          <w:szCs w:val="24"/>
        </w:rPr>
        <w:t>10.</w:t>
      </w:r>
      <w:r w:rsidRPr="00A46649">
        <w:rPr>
          <w:szCs w:val="24"/>
        </w:rPr>
        <w:tab/>
        <w:t>Nothing in this Declaration shall be construed to impair the Recipient’s ability to make a complaint to the CAP Inspector General under applicable CAP regulations.</w:t>
      </w:r>
    </w:p>
    <w:p w14:paraId="1A9438C0" w14:textId="77777777" w:rsidR="002B31C5" w:rsidRPr="00A46649" w:rsidRDefault="002B31C5" w:rsidP="00932DDE">
      <w:pPr>
        <w:keepNext/>
        <w:keepLines/>
        <w:widowControl w:val="0"/>
        <w:rPr>
          <w:b/>
          <w:szCs w:val="24"/>
        </w:rPr>
      </w:pPr>
    </w:p>
    <w:p w14:paraId="4351DA38" w14:textId="77777777" w:rsidR="002B31C5" w:rsidRPr="00A46649" w:rsidRDefault="002B31C5" w:rsidP="00932DDE">
      <w:pPr>
        <w:keepNext/>
        <w:keepLines/>
        <w:widowControl w:val="0"/>
        <w:rPr>
          <w:szCs w:val="24"/>
        </w:rPr>
      </w:pPr>
      <w:r w:rsidRPr="00A46649">
        <w:rPr>
          <w:b/>
          <w:szCs w:val="24"/>
        </w:rPr>
        <w:t>IN WITNESS WHEREOF</w:t>
      </w:r>
      <w:r w:rsidRPr="00A46649">
        <w:rPr>
          <w:szCs w:val="24"/>
        </w:rPr>
        <w:t xml:space="preserve">, the Recipient has executed this Declaration as of the day and year first written above.  </w:t>
      </w:r>
    </w:p>
    <w:p w14:paraId="362D6039" w14:textId="77777777" w:rsidR="002B31C5" w:rsidRPr="00A46649" w:rsidRDefault="002B31C5" w:rsidP="00932DDE">
      <w:pPr>
        <w:keepNext/>
        <w:keepLines/>
        <w:widowControl w:val="0"/>
        <w:rPr>
          <w:b/>
          <w:szCs w:val="24"/>
        </w:rPr>
      </w:pPr>
    </w:p>
    <w:p w14:paraId="05D1484C" w14:textId="77777777" w:rsidR="002B31C5" w:rsidRPr="00A46649" w:rsidRDefault="002B31C5" w:rsidP="00932DDE">
      <w:pPr>
        <w:keepNext/>
        <w:keepLines/>
        <w:widowControl w:val="0"/>
        <w:rPr>
          <w:szCs w:val="24"/>
        </w:rPr>
      </w:pPr>
    </w:p>
    <w:p w14:paraId="48CF3A11" w14:textId="77777777" w:rsidR="002B31C5" w:rsidRPr="00A46649" w:rsidRDefault="002B31C5" w:rsidP="00932DDE">
      <w:pPr>
        <w:keepNext/>
        <w:keepLines/>
        <w:widowControl w:val="0"/>
        <w:tabs>
          <w:tab w:val="left" w:pos="4680"/>
          <w:tab w:val="right" w:pos="9180"/>
        </w:tabs>
        <w:ind w:left="3960"/>
        <w:rPr>
          <w:u w:val="single"/>
        </w:rPr>
      </w:pPr>
      <w:r w:rsidRPr="00A46649">
        <w:tab/>
      </w:r>
      <w:r w:rsidRPr="00A46649">
        <w:rPr>
          <w:u w:val="single"/>
        </w:rPr>
        <w:tab/>
      </w:r>
    </w:p>
    <w:p w14:paraId="50F36954" w14:textId="77777777" w:rsidR="002B31C5" w:rsidRPr="00A46649" w:rsidRDefault="002B31C5" w:rsidP="00932DDE">
      <w:pPr>
        <w:keepNext/>
        <w:keepLines/>
        <w:widowControl w:val="0"/>
        <w:tabs>
          <w:tab w:val="left" w:pos="4680"/>
          <w:tab w:val="right" w:pos="9180"/>
        </w:tabs>
        <w:ind w:left="3960"/>
        <w:rPr>
          <w:szCs w:val="24"/>
          <w:u w:val="single"/>
        </w:rPr>
      </w:pPr>
      <w:r w:rsidRPr="00A46649">
        <w:rPr>
          <w:szCs w:val="24"/>
        </w:rPr>
        <w:t>Name:</w:t>
      </w:r>
      <w:r w:rsidRPr="00A46649">
        <w:rPr>
          <w:szCs w:val="24"/>
        </w:rPr>
        <w:tab/>
      </w:r>
      <w:bookmarkStart w:id="3" w:name="Text2"/>
      <w:r w:rsidRPr="00A46649">
        <w:rPr>
          <w:szCs w:val="24"/>
          <w:u w:val="single"/>
        </w:rPr>
        <w:fldChar w:fldCharType="begin">
          <w:ffData>
            <w:name w:val="Text2"/>
            <w:enabled/>
            <w:calcOnExit w:val="0"/>
            <w:textInput/>
          </w:ffData>
        </w:fldChar>
      </w:r>
      <w:r w:rsidRPr="00A46649">
        <w:rPr>
          <w:szCs w:val="24"/>
          <w:u w:val="single"/>
        </w:rPr>
        <w:instrText xml:space="preserve"> FORMTEXT </w:instrText>
      </w:r>
      <w:r w:rsidRPr="00A46649">
        <w:rPr>
          <w:szCs w:val="24"/>
          <w:u w:val="single"/>
        </w:rPr>
      </w:r>
      <w:r w:rsidRPr="00A46649">
        <w:rPr>
          <w:szCs w:val="24"/>
          <w:u w:val="single"/>
        </w:rPr>
        <w:fldChar w:fldCharType="separate"/>
      </w:r>
      <w:r w:rsidR="003354FA">
        <w:rPr>
          <w:szCs w:val="24"/>
          <w:u w:val="single"/>
        </w:rPr>
        <w:t> </w:t>
      </w:r>
      <w:r w:rsidR="003354FA">
        <w:rPr>
          <w:szCs w:val="24"/>
          <w:u w:val="single"/>
        </w:rPr>
        <w:t> </w:t>
      </w:r>
      <w:r w:rsidR="003354FA">
        <w:rPr>
          <w:szCs w:val="24"/>
          <w:u w:val="single"/>
        </w:rPr>
        <w:t> </w:t>
      </w:r>
      <w:r w:rsidR="003354FA">
        <w:rPr>
          <w:szCs w:val="24"/>
          <w:u w:val="single"/>
        </w:rPr>
        <w:t> </w:t>
      </w:r>
      <w:r w:rsidR="003354FA">
        <w:rPr>
          <w:szCs w:val="24"/>
          <w:u w:val="single"/>
        </w:rPr>
        <w:t> </w:t>
      </w:r>
      <w:r w:rsidRPr="00A46649">
        <w:rPr>
          <w:szCs w:val="24"/>
          <w:u w:val="single"/>
        </w:rPr>
        <w:fldChar w:fldCharType="end"/>
      </w:r>
      <w:bookmarkEnd w:id="3"/>
      <w:r w:rsidRPr="00A46649">
        <w:rPr>
          <w:szCs w:val="24"/>
          <w:u w:val="single"/>
        </w:rPr>
        <w:tab/>
      </w:r>
    </w:p>
    <w:p w14:paraId="251C9C7A" w14:textId="77777777" w:rsidR="002B31C5" w:rsidRPr="001D793F" w:rsidRDefault="002B31C5" w:rsidP="00932DDE">
      <w:pPr>
        <w:keepNext/>
        <w:keepLines/>
        <w:widowControl w:val="0"/>
        <w:tabs>
          <w:tab w:val="left" w:pos="4680"/>
          <w:tab w:val="right" w:pos="9180"/>
        </w:tabs>
        <w:ind w:left="3960"/>
        <w:rPr>
          <w:szCs w:val="24"/>
        </w:rPr>
      </w:pPr>
      <w:r w:rsidRPr="00A46649">
        <w:rPr>
          <w:szCs w:val="24"/>
        </w:rPr>
        <w:t>Title:</w:t>
      </w:r>
      <w:r w:rsidRPr="00A46649">
        <w:rPr>
          <w:szCs w:val="24"/>
        </w:rPr>
        <w:tab/>
      </w:r>
      <w:bookmarkStart w:id="4" w:name="Text3"/>
      <w:r w:rsidRPr="00A46649">
        <w:rPr>
          <w:szCs w:val="24"/>
          <w:u w:val="single"/>
        </w:rPr>
        <w:fldChar w:fldCharType="begin">
          <w:ffData>
            <w:name w:val="Text3"/>
            <w:enabled/>
            <w:calcOnExit w:val="0"/>
            <w:textInput/>
          </w:ffData>
        </w:fldChar>
      </w:r>
      <w:r w:rsidRPr="00A46649">
        <w:rPr>
          <w:szCs w:val="24"/>
          <w:u w:val="single"/>
        </w:rPr>
        <w:instrText xml:space="preserve"> FORMTEXT </w:instrText>
      </w:r>
      <w:r w:rsidRPr="00A46649">
        <w:rPr>
          <w:szCs w:val="24"/>
          <w:u w:val="single"/>
        </w:rPr>
      </w:r>
      <w:r w:rsidRPr="00A46649">
        <w:rPr>
          <w:szCs w:val="24"/>
          <w:u w:val="single"/>
        </w:rPr>
        <w:fldChar w:fldCharType="separate"/>
      </w:r>
      <w:r w:rsidR="003354FA">
        <w:rPr>
          <w:szCs w:val="24"/>
          <w:u w:val="single"/>
        </w:rPr>
        <w:t> </w:t>
      </w:r>
      <w:r w:rsidR="003354FA">
        <w:rPr>
          <w:szCs w:val="24"/>
          <w:u w:val="single"/>
        </w:rPr>
        <w:t> </w:t>
      </w:r>
      <w:r w:rsidR="003354FA">
        <w:rPr>
          <w:szCs w:val="24"/>
          <w:u w:val="single"/>
        </w:rPr>
        <w:t> </w:t>
      </w:r>
      <w:r w:rsidR="003354FA">
        <w:rPr>
          <w:szCs w:val="24"/>
          <w:u w:val="single"/>
        </w:rPr>
        <w:t> </w:t>
      </w:r>
      <w:r w:rsidR="003354FA">
        <w:rPr>
          <w:szCs w:val="24"/>
          <w:u w:val="single"/>
        </w:rPr>
        <w:t> </w:t>
      </w:r>
      <w:r w:rsidRPr="00A46649">
        <w:rPr>
          <w:szCs w:val="24"/>
          <w:u w:val="single"/>
        </w:rPr>
        <w:fldChar w:fldCharType="end"/>
      </w:r>
      <w:bookmarkEnd w:id="4"/>
      <w:r w:rsidRPr="001D793F">
        <w:rPr>
          <w:szCs w:val="24"/>
          <w:u w:val="single"/>
        </w:rPr>
        <w:tab/>
      </w:r>
    </w:p>
    <w:p w14:paraId="55ABA972" w14:textId="77777777" w:rsidR="005B6915" w:rsidRPr="001D793F" w:rsidRDefault="005B6915" w:rsidP="00932DDE">
      <w:pPr>
        <w:pStyle w:val="Heading3"/>
        <w:keepNext/>
        <w:widowControl w:val="0"/>
        <w:rPr>
          <w:b/>
          <w:color w:val="3366FF"/>
        </w:rPr>
      </w:pPr>
    </w:p>
    <w:p w14:paraId="35904BF0" w14:textId="77777777" w:rsidR="00B926FA" w:rsidRPr="001D793F" w:rsidRDefault="00B926FA" w:rsidP="00932DDE">
      <w:pPr>
        <w:pStyle w:val="Heading3"/>
        <w:keepNext/>
        <w:widowControl w:val="0"/>
      </w:pPr>
    </w:p>
    <w:sectPr w:rsidR="00B926FA" w:rsidRPr="001D793F" w:rsidSect="00932DDE">
      <w:footerReference w:type="default" r:id="rId11"/>
      <w:footerReference w:type="first" r:id="rId12"/>
      <w:pgSz w:w="12240" w:h="15840" w:code="1"/>
      <w:pgMar w:top="1440" w:right="1440" w:bottom="1440" w:left="1440" w:header="720" w:footer="720" w:gutter="0"/>
      <w:pgNumType w:start="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D16D" w14:textId="77777777" w:rsidR="00875676" w:rsidRDefault="00875676">
      <w:r>
        <w:separator/>
      </w:r>
    </w:p>
  </w:endnote>
  <w:endnote w:type="continuationSeparator" w:id="0">
    <w:p w14:paraId="1BA2556C" w14:textId="77777777" w:rsidR="00875676" w:rsidRDefault="008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E7F4" w14:textId="77777777" w:rsidR="00243389" w:rsidRPr="00243389" w:rsidRDefault="00536FF1" w:rsidP="0051043B">
    <w:pPr>
      <w:pStyle w:val="Footer"/>
      <w:tabs>
        <w:tab w:val="clear" w:pos="360"/>
        <w:tab w:val="clear" w:pos="720"/>
        <w:tab w:val="clear" w:pos="1080"/>
        <w:tab w:val="clear" w:pos="2880"/>
        <w:tab w:val="left" w:pos="2520"/>
        <w:tab w:val="right" w:pos="9360"/>
      </w:tabs>
    </w:pPr>
    <w:r>
      <w:t xml:space="preserve">CAPF 177, </w:t>
    </w:r>
    <w:r w:rsidR="0051043B">
      <w:t>MAR</w:t>
    </w:r>
    <w:r>
      <w:t xml:space="preserve"> 13 </w:t>
    </w:r>
    <w:r w:rsidR="0051043B">
      <w:tab/>
    </w:r>
    <w:r w:rsidR="0051043B" w:rsidRPr="00B558A6">
      <w:rPr>
        <w:sz w:val="22"/>
        <w:szCs w:val="22"/>
      </w:rPr>
      <w:t>PREVIOUS EDITION</w:t>
    </w:r>
    <w:r w:rsidR="0051043B">
      <w:rPr>
        <w:sz w:val="22"/>
        <w:szCs w:val="22"/>
      </w:rPr>
      <w:t xml:space="preserve"> WILL NOT BE USED</w:t>
    </w:r>
    <w:r>
      <w:tab/>
      <w:t>OPR/ROUTING: GC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8D20" w14:textId="77777777" w:rsidR="00932DDE" w:rsidRDefault="00932DDE" w:rsidP="00932DDE">
    <w:pPr>
      <w:pStyle w:val="Footer"/>
      <w:tabs>
        <w:tab w:val="clear" w:pos="360"/>
        <w:tab w:val="clear" w:pos="720"/>
        <w:tab w:val="clear" w:pos="1080"/>
        <w:tab w:val="clear" w:pos="2880"/>
        <w:tab w:val="right" w:pos="9360"/>
      </w:tabs>
    </w:pPr>
    <w:r>
      <w:t>CAPF 177</w:t>
    </w:r>
    <w:r>
      <w:tab/>
    </w:r>
    <w:r w:rsidR="00635562">
      <w:t xml:space="preserve">Page </w:t>
    </w:r>
    <w:r>
      <w:fldChar w:fldCharType="begin"/>
    </w:r>
    <w:r>
      <w:instrText xml:space="preserve"> PAGE   \* MERGEFORMAT </w:instrText>
    </w:r>
    <w:r>
      <w:fldChar w:fldCharType="separate"/>
    </w:r>
    <w:r w:rsidR="0051043B">
      <w:rPr>
        <w:noProof/>
      </w:rPr>
      <w:t>3</w:t>
    </w:r>
    <w:r>
      <w:fldChar w:fldCharType="end"/>
    </w:r>
    <w:r w:rsidR="00635562">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7C8E" w14:textId="77777777" w:rsidR="00932DDE" w:rsidRPr="00B558A6" w:rsidRDefault="00932DDE" w:rsidP="00B558A6">
    <w:pPr>
      <w:pStyle w:val="Footer"/>
      <w:tabs>
        <w:tab w:val="clear" w:pos="360"/>
        <w:tab w:val="clear" w:pos="720"/>
        <w:tab w:val="clear" w:pos="1080"/>
        <w:tab w:val="clear" w:pos="2880"/>
        <w:tab w:val="right" w:pos="9360"/>
      </w:tabs>
    </w:pPr>
    <w:r>
      <w:t>CAPF 177</w:t>
    </w:r>
    <w:r>
      <w:tab/>
    </w:r>
    <w:r w:rsidR="00635562">
      <w:t xml:space="preserve">Page </w:t>
    </w:r>
    <w:r>
      <w:fldChar w:fldCharType="begin"/>
    </w:r>
    <w:r>
      <w:instrText xml:space="preserve"> PAGE   \* MERGEFORMAT </w:instrText>
    </w:r>
    <w:r>
      <w:fldChar w:fldCharType="separate"/>
    </w:r>
    <w:r w:rsidR="0051043B">
      <w:rPr>
        <w:noProof/>
      </w:rPr>
      <w:t>2</w:t>
    </w:r>
    <w:r>
      <w:fldChar w:fldCharType="end"/>
    </w:r>
    <w:r w:rsidR="00635562">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A9F1" w14:textId="77777777" w:rsidR="00875676" w:rsidRDefault="00875676">
      <w:r>
        <w:separator/>
      </w:r>
    </w:p>
  </w:footnote>
  <w:footnote w:type="continuationSeparator" w:id="0">
    <w:p w14:paraId="7F2B8ADE" w14:textId="77777777" w:rsidR="00875676" w:rsidRDefault="0087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86FB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1C43F4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31AF66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C9EDA8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440B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3C43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4B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76E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86579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1AA01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A4193"/>
    <w:multiLevelType w:val="multilevel"/>
    <w:tmpl w:val="CAB40D0C"/>
    <w:lvl w:ilvl="0">
      <w:start w:val="1"/>
      <w:numFmt w:val="decimal"/>
      <w:lvlText w:val="%1."/>
      <w:lvlJc w:val="left"/>
      <w:pPr>
        <w:tabs>
          <w:tab w:val="num" w:pos="360"/>
        </w:tabs>
      </w:pPr>
      <w:rPr>
        <w:rFonts w:ascii="Times New Roman" w:hAnsi="Times New Roman" w:cs="Times New Roman" w:hint="default"/>
        <w:b/>
        <w:i w:val="0"/>
        <w:sz w:val="20"/>
      </w:rPr>
    </w:lvl>
    <w:lvl w:ilvl="1">
      <w:start w:val="1"/>
      <w:numFmt w:val="lowerLetter"/>
      <w:lvlText w:val="%2."/>
      <w:lvlJc w:val="left"/>
      <w:pPr>
        <w:tabs>
          <w:tab w:val="num" w:pos="720"/>
        </w:tabs>
        <w:ind w:firstLine="360"/>
      </w:pPr>
      <w:rPr>
        <w:rFonts w:ascii="Times New Roman" w:hAnsi="Times New Roman" w:cs="Times New Roman" w:hint="default"/>
        <w:b/>
        <w:i w:val="0"/>
        <w:sz w:val="20"/>
      </w:rPr>
    </w:lvl>
    <w:lvl w:ilvl="2">
      <w:start w:val="1"/>
      <w:numFmt w:val="decimal"/>
      <w:lvlText w:val="%3)"/>
      <w:lvlJc w:val="left"/>
      <w:pPr>
        <w:tabs>
          <w:tab w:val="num" w:pos="1080"/>
        </w:tabs>
        <w:ind w:left="1080" w:hanging="360"/>
      </w:pPr>
      <w:rPr>
        <w:rFonts w:ascii="Times New Roman" w:hAnsi="Times New Roman" w:cs="Times New Roman" w:hint="default"/>
        <w:b/>
        <w:i w:val="0"/>
        <w:sz w:val="20"/>
      </w:rPr>
    </w:lvl>
    <w:lvl w:ilvl="3">
      <w:start w:val="1"/>
      <w:numFmt w:val="lowerLetter"/>
      <w:lvlText w:val="%4)"/>
      <w:lvlJc w:val="left"/>
      <w:pPr>
        <w:tabs>
          <w:tab w:val="num" w:pos="4770"/>
        </w:tabs>
        <w:ind w:left="4770" w:hanging="360"/>
      </w:pPr>
      <w:rPr>
        <w:rFonts w:ascii="Times New Roman" w:hAnsi="Times New Roman" w:cs="Times New Roman" w:hint="default"/>
        <w:b/>
        <w:i w:val="0"/>
        <w:sz w:val="20"/>
      </w:rPr>
    </w:lvl>
    <w:lvl w:ilvl="4">
      <w:start w:val="1"/>
      <w:numFmt w:val="decimal"/>
      <w:lvlText w:val="%5"/>
      <w:lvlJc w:val="left"/>
      <w:pPr>
        <w:tabs>
          <w:tab w:val="num" w:pos="1800"/>
        </w:tabs>
        <w:ind w:left="1800" w:hanging="360"/>
      </w:pPr>
      <w:rPr>
        <w:rFonts w:ascii="Times New Roman" w:hAnsi="Times New Roman" w:cs="Times New Roman" w:hint="default"/>
        <w:b/>
        <w:i w:val="0"/>
        <w:sz w:val="20"/>
        <w:u w:val="single"/>
      </w:rPr>
    </w:lvl>
    <w:lvl w:ilvl="5">
      <w:start w:val="1"/>
      <w:numFmt w:val="lowerLetter"/>
      <w:lvlText w:val="%6"/>
      <w:lvlJc w:val="left"/>
      <w:pPr>
        <w:tabs>
          <w:tab w:val="num" w:pos="2160"/>
        </w:tabs>
        <w:ind w:left="2160" w:hanging="360"/>
      </w:pPr>
      <w:rPr>
        <w:rFonts w:ascii="Times New Roman" w:hAnsi="Times New Roman" w:cs="Times New Roman" w:hint="default"/>
        <w:b/>
        <w:i w:val="0"/>
        <w:sz w:val="20"/>
        <w:u w:val="single"/>
      </w:rPr>
    </w:lvl>
    <w:lvl w:ilvl="6">
      <w:start w:val="1"/>
      <w:numFmt w:val="lowerRoman"/>
      <w:lvlText w:val="(%7)"/>
      <w:lvlJc w:val="left"/>
      <w:pPr>
        <w:tabs>
          <w:tab w:val="num" w:pos="2016"/>
        </w:tabs>
        <w:ind w:firstLine="1296"/>
      </w:pPr>
      <w:rPr>
        <w:rFonts w:ascii="Times New Roman" w:hAnsi="Times New Roman" w:cs="Times New Roman" w:hint="default"/>
        <w:b/>
        <w:i w:val="0"/>
        <w:sz w:val="20"/>
      </w:rPr>
    </w:lvl>
    <w:lvl w:ilvl="7">
      <w:start w:val="1"/>
      <w:numFmt w:val="lowerLetter"/>
      <w:pStyle w:val="Heading8"/>
      <w:lvlText w:val="(%8)"/>
      <w:lvlJc w:val="left"/>
      <w:pPr>
        <w:tabs>
          <w:tab w:val="num" w:pos="2088"/>
        </w:tabs>
        <w:ind w:firstLine="1728"/>
      </w:pPr>
      <w:rPr>
        <w:rFonts w:cs="Times New Roman"/>
      </w:rPr>
    </w:lvl>
    <w:lvl w:ilvl="8">
      <w:start w:val="1"/>
      <w:numFmt w:val="decimal"/>
      <w:pStyle w:val="Heading9"/>
      <w:lvlText w:val="(%9)"/>
      <w:lvlJc w:val="left"/>
      <w:pPr>
        <w:tabs>
          <w:tab w:val="num" w:pos="3096"/>
        </w:tabs>
        <w:ind w:firstLine="2736"/>
      </w:pPr>
      <w:rPr>
        <w:rFonts w:cs="Times New Roman"/>
      </w:rPr>
    </w:lvl>
  </w:abstractNum>
  <w:abstractNum w:abstractNumId="11" w15:restartNumberingAfterBreak="0">
    <w:nsid w:val="3122222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40606BD"/>
    <w:multiLevelType w:val="singleLevel"/>
    <w:tmpl w:val="3DB0FDAC"/>
    <w:lvl w:ilvl="0">
      <w:start w:val="1"/>
      <w:numFmt w:val="decimal"/>
      <w:pStyle w:val="TOCSub"/>
      <w:lvlText w:val="%1."/>
      <w:lvlJc w:val="left"/>
      <w:pPr>
        <w:tabs>
          <w:tab w:val="num" w:pos="360"/>
        </w:tabs>
        <w:ind w:left="360" w:hanging="360"/>
      </w:pPr>
      <w:rPr>
        <w:rFonts w:cs="Times New Roman"/>
        <w:b/>
        <w:i w:val="0"/>
      </w:rPr>
    </w:lvl>
  </w:abstractNum>
  <w:abstractNum w:abstractNumId="13" w15:restartNumberingAfterBreak="0">
    <w:nsid w:val="5B3E241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E2A0CC5"/>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D5E"/>
    <w:rsid w:val="000079D9"/>
    <w:rsid w:val="0001186C"/>
    <w:rsid w:val="000122EC"/>
    <w:rsid w:val="000125A6"/>
    <w:rsid w:val="00016C2B"/>
    <w:rsid w:val="0002154F"/>
    <w:rsid w:val="00021732"/>
    <w:rsid w:val="00023D54"/>
    <w:rsid w:val="00027971"/>
    <w:rsid w:val="000279DD"/>
    <w:rsid w:val="00031830"/>
    <w:rsid w:val="00032245"/>
    <w:rsid w:val="000332C6"/>
    <w:rsid w:val="000339D4"/>
    <w:rsid w:val="0003578E"/>
    <w:rsid w:val="0003580C"/>
    <w:rsid w:val="00035E7F"/>
    <w:rsid w:val="000360F1"/>
    <w:rsid w:val="000410DE"/>
    <w:rsid w:val="00043097"/>
    <w:rsid w:val="000508EC"/>
    <w:rsid w:val="000555AB"/>
    <w:rsid w:val="00055D20"/>
    <w:rsid w:val="0006036D"/>
    <w:rsid w:val="00062FEB"/>
    <w:rsid w:val="00071E94"/>
    <w:rsid w:val="000817F0"/>
    <w:rsid w:val="00081B15"/>
    <w:rsid w:val="00081FAE"/>
    <w:rsid w:val="00082A42"/>
    <w:rsid w:val="000830A5"/>
    <w:rsid w:val="00087F67"/>
    <w:rsid w:val="000902A4"/>
    <w:rsid w:val="00094857"/>
    <w:rsid w:val="00095804"/>
    <w:rsid w:val="00096268"/>
    <w:rsid w:val="000965D4"/>
    <w:rsid w:val="000A4B1A"/>
    <w:rsid w:val="000A782A"/>
    <w:rsid w:val="000B055C"/>
    <w:rsid w:val="000B2641"/>
    <w:rsid w:val="000B42A3"/>
    <w:rsid w:val="000C0022"/>
    <w:rsid w:val="000C4F80"/>
    <w:rsid w:val="000C6087"/>
    <w:rsid w:val="000C6A75"/>
    <w:rsid w:val="000C7694"/>
    <w:rsid w:val="000D250B"/>
    <w:rsid w:val="000E07D4"/>
    <w:rsid w:val="000E340C"/>
    <w:rsid w:val="000E4900"/>
    <w:rsid w:val="000E6512"/>
    <w:rsid w:val="000E65E4"/>
    <w:rsid w:val="000F23FF"/>
    <w:rsid w:val="000F2977"/>
    <w:rsid w:val="000F2B56"/>
    <w:rsid w:val="000F43E4"/>
    <w:rsid w:val="001004B9"/>
    <w:rsid w:val="00102599"/>
    <w:rsid w:val="0011013E"/>
    <w:rsid w:val="00113435"/>
    <w:rsid w:val="00113AFA"/>
    <w:rsid w:val="0011446E"/>
    <w:rsid w:val="00114CCC"/>
    <w:rsid w:val="001177B4"/>
    <w:rsid w:val="00117A0F"/>
    <w:rsid w:val="00120AB9"/>
    <w:rsid w:val="0012111B"/>
    <w:rsid w:val="00124B25"/>
    <w:rsid w:val="00130285"/>
    <w:rsid w:val="001306F7"/>
    <w:rsid w:val="00131057"/>
    <w:rsid w:val="0013471E"/>
    <w:rsid w:val="0013649B"/>
    <w:rsid w:val="0013792A"/>
    <w:rsid w:val="00137E13"/>
    <w:rsid w:val="0015559A"/>
    <w:rsid w:val="001557C8"/>
    <w:rsid w:val="00156D0E"/>
    <w:rsid w:val="001616DF"/>
    <w:rsid w:val="00161741"/>
    <w:rsid w:val="00162D7E"/>
    <w:rsid w:val="0016743C"/>
    <w:rsid w:val="00170227"/>
    <w:rsid w:val="00171449"/>
    <w:rsid w:val="00171F2B"/>
    <w:rsid w:val="00175B12"/>
    <w:rsid w:val="0017763F"/>
    <w:rsid w:val="00177BDD"/>
    <w:rsid w:val="00180056"/>
    <w:rsid w:val="00183897"/>
    <w:rsid w:val="00183DA9"/>
    <w:rsid w:val="00184037"/>
    <w:rsid w:val="001843CC"/>
    <w:rsid w:val="001844DE"/>
    <w:rsid w:val="0019342D"/>
    <w:rsid w:val="00194825"/>
    <w:rsid w:val="0019646E"/>
    <w:rsid w:val="001A077D"/>
    <w:rsid w:val="001A70E1"/>
    <w:rsid w:val="001B045D"/>
    <w:rsid w:val="001B4451"/>
    <w:rsid w:val="001B543D"/>
    <w:rsid w:val="001C6709"/>
    <w:rsid w:val="001D0AB1"/>
    <w:rsid w:val="001D0DEB"/>
    <w:rsid w:val="001D1C5D"/>
    <w:rsid w:val="001D793F"/>
    <w:rsid w:val="001D7B16"/>
    <w:rsid w:val="001E1C8D"/>
    <w:rsid w:val="001E1CCD"/>
    <w:rsid w:val="001E336B"/>
    <w:rsid w:val="001E5614"/>
    <w:rsid w:val="001E7F7D"/>
    <w:rsid w:val="001F38C2"/>
    <w:rsid w:val="00200EC6"/>
    <w:rsid w:val="002015B5"/>
    <w:rsid w:val="00205816"/>
    <w:rsid w:val="002062EB"/>
    <w:rsid w:val="00210A98"/>
    <w:rsid w:val="00211D98"/>
    <w:rsid w:val="0021265A"/>
    <w:rsid w:val="00214547"/>
    <w:rsid w:val="002145D3"/>
    <w:rsid w:val="00214A12"/>
    <w:rsid w:val="0021702E"/>
    <w:rsid w:val="0022094B"/>
    <w:rsid w:val="002211E5"/>
    <w:rsid w:val="00221F6D"/>
    <w:rsid w:val="00222F87"/>
    <w:rsid w:val="002336B8"/>
    <w:rsid w:val="002339BB"/>
    <w:rsid w:val="00241304"/>
    <w:rsid w:val="002418E9"/>
    <w:rsid w:val="00242442"/>
    <w:rsid w:val="00243389"/>
    <w:rsid w:val="00243B96"/>
    <w:rsid w:val="0024578E"/>
    <w:rsid w:val="0024769F"/>
    <w:rsid w:val="00247B73"/>
    <w:rsid w:val="00251C5C"/>
    <w:rsid w:val="00252310"/>
    <w:rsid w:val="00252B04"/>
    <w:rsid w:val="00253396"/>
    <w:rsid w:val="002578F1"/>
    <w:rsid w:val="00260344"/>
    <w:rsid w:val="00260968"/>
    <w:rsid w:val="00261182"/>
    <w:rsid w:val="0026260C"/>
    <w:rsid w:val="00262E2B"/>
    <w:rsid w:val="002633BC"/>
    <w:rsid w:val="00264DFB"/>
    <w:rsid w:val="00265573"/>
    <w:rsid w:val="002661AA"/>
    <w:rsid w:val="00266A18"/>
    <w:rsid w:val="00271973"/>
    <w:rsid w:val="002834A8"/>
    <w:rsid w:val="00283A30"/>
    <w:rsid w:val="00286EEC"/>
    <w:rsid w:val="00290DF9"/>
    <w:rsid w:val="00291280"/>
    <w:rsid w:val="00293E90"/>
    <w:rsid w:val="0029490F"/>
    <w:rsid w:val="002962D2"/>
    <w:rsid w:val="002A0509"/>
    <w:rsid w:val="002A0BDF"/>
    <w:rsid w:val="002A1ACB"/>
    <w:rsid w:val="002A25CF"/>
    <w:rsid w:val="002B1396"/>
    <w:rsid w:val="002B1F9B"/>
    <w:rsid w:val="002B31C5"/>
    <w:rsid w:val="002B5547"/>
    <w:rsid w:val="002B75CF"/>
    <w:rsid w:val="002C3413"/>
    <w:rsid w:val="002D0527"/>
    <w:rsid w:val="002D1698"/>
    <w:rsid w:val="002D53F9"/>
    <w:rsid w:val="002D6578"/>
    <w:rsid w:val="002E1E62"/>
    <w:rsid w:val="002E334F"/>
    <w:rsid w:val="002E700C"/>
    <w:rsid w:val="002E75C3"/>
    <w:rsid w:val="002F0A79"/>
    <w:rsid w:val="002F2318"/>
    <w:rsid w:val="002F3207"/>
    <w:rsid w:val="002F4C9A"/>
    <w:rsid w:val="002F5CED"/>
    <w:rsid w:val="002F6827"/>
    <w:rsid w:val="002F7C25"/>
    <w:rsid w:val="00305201"/>
    <w:rsid w:val="00306450"/>
    <w:rsid w:val="003067F2"/>
    <w:rsid w:val="0031206E"/>
    <w:rsid w:val="00312090"/>
    <w:rsid w:val="00313BF2"/>
    <w:rsid w:val="00314DC4"/>
    <w:rsid w:val="0031605D"/>
    <w:rsid w:val="00321190"/>
    <w:rsid w:val="003229C0"/>
    <w:rsid w:val="00322DFC"/>
    <w:rsid w:val="00324F4B"/>
    <w:rsid w:val="003354FA"/>
    <w:rsid w:val="00341FB8"/>
    <w:rsid w:val="003446C0"/>
    <w:rsid w:val="003477BC"/>
    <w:rsid w:val="00353DC8"/>
    <w:rsid w:val="00355170"/>
    <w:rsid w:val="003567E8"/>
    <w:rsid w:val="00356AEE"/>
    <w:rsid w:val="00362783"/>
    <w:rsid w:val="00363014"/>
    <w:rsid w:val="003649C6"/>
    <w:rsid w:val="00365011"/>
    <w:rsid w:val="0036797C"/>
    <w:rsid w:val="00370D8E"/>
    <w:rsid w:val="0037274A"/>
    <w:rsid w:val="00373E07"/>
    <w:rsid w:val="00374C06"/>
    <w:rsid w:val="003750D0"/>
    <w:rsid w:val="00380A4E"/>
    <w:rsid w:val="00381ECE"/>
    <w:rsid w:val="00383ED7"/>
    <w:rsid w:val="00384390"/>
    <w:rsid w:val="00384516"/>
    <w:rsid w:val="00384E69"/>
    <w:rsid w:val="00385D17"/>
    <w:rsid w:val="00391F88"/>
    <w:rsid w:val="00395786"/>
    <w:rsid w:val="0039794E"/>
    <w:rsid w:val="003A108D"/>
    <w:rsid w:val="003A2A69"/>
    <w:rsid w:val="003A5D85"/>
    <w:rsid w:val="003A6871"/>
    <w:rsid w:val="003A72CC"/>
    <w:rsid w:val="003B5FE1"/>
    <w:rsid w:val="003B69D9"/>
    <w:rsid w:val="003B7544"/>
    <w:rsid w:val="003C02FB"/>
    <w:rsid w:val="003C0D7A"/>
    <w:rsid w:val="003C3472"/>
    <w:rsid w:val="003C5C18"/>
    <w:rsid w:val="003D0FD8"/>
    <w:rsid w:val="003D4267"/>
    <w:rsid w:val="003D4EA5"/>
    <w:rsid w:val="003D55D1"/>
    <w:rsid w:val="003D55E7"/>
    <w:rsid w:val="003E225F"/>
    <w:rsid w:val="003E5AB4"/>
    <w:rsid w:val="003E6B17"/>
    <w:rsid w:val="003F2FC4"/>
    <w:rsid w:val="00402455"/>
    <w:rsid w:val="004029F5"/>
    <w:rsid w:val="00402D27"/>
    <w:rsid w:val="00410270"/>
    <w:rsid w:val="00422468"/>
    <w:rsid w:val="00423982"/>
    <w:rsid w:val="00423F1E"/>
    <w:rsid w:val="00427EF9"/>
    <w:rsid w:val="00432D0E"/>
    <w:rsid w:val="00433B06"/>
    <w:rsid w:val="00435811"/>
    <w:rsid w:val="0043715B"/>
    <w:rsid w:val="004401C5"/>
    <w:rsid w:val="004525AB"/>
    <w:rsid w:val="004531A5"/>
    <w:rsid w:val="0046206F"/>
    <w:rsid w:val="00462686"/>
    <w:rsid w:val="00463BE5"/>
    <w:rsid w:val="0047066C"/>
    <w:rsid w:val="00472092"/>
    <w:rsid w:val="00477AB6"/>
    <w:rsid w:val="00483760"/>
    <w:rsid w:val="004849DD"/>
    <w:rsid w:val="00484E99"/>
    <w:rsid w:val="004878A8"/>
    <w:rsid w:val="0049301E"/>
    <w:rsid w:val="00493B35"/>
    <w:rsid w:val="004958CB"/>
    <w:rsid w:val="004A4046"/>
    <w:rsid w:val="004A6A72"/>
    <w:rsid w:val="004A74A2"/>
    <w:rsid w:val="004B345A"/>
    <w:rsid w:val="004B599C"/>
    <w:rsid w:val="004C1CFC"/>
    <w:rsid w:val="004C4FC2"/>
    <w:rsid w:val="004C6E78"/>
    <w:rsid w:val="004C758F"/>
    <w:rsid w:val="004C79CE"/>
    <w:rsid w:val="004D0194"/>
    <w:rsid w:val="004D2962"/>
    <w:rsid w:val="004D3767"/>
    <w:rsid w:val="004D5EEB"/>
    <w:rsid w:val="004E1A4F"/>
    <w:rsid w:val="004E4853"/>
    <w:rsid w:val="004E6A92"/>
    <w:rsid w:val="004E7210"/>
    <w:rsid w:val="004E7948"/>
    <w:rsid w:val="004F0D0D"/>
    <w:rsid w:val="004F4143"/>
    <w:rsid w:val="004F5BB7"/>
    <w:rsid w:val="005037C8"/>
    <w:rsid w:val="005044CF"/>
    <w:rsid w:val="0051043B"/>
    <w:rsid w:val="0051560D"/>
    <w:rsid w:val="00522815"/>
    <w:rsid w:val="00523ECD"/>
    <w:rsid w:val="00524391"/>
    <w:rsid w:val="005262ED"/>
    <w:rsid w:val="00530C55"/>
    <w:rsid w:val="00536FF1"/>
    <w:rsid w:val="00540745"/>
    <w:rsid w:val="005419FF"/>
    <w:rsid w:val="00545184"/>
    <w:rsid w:val="005451DD"/>
    <w:rsid w:val="0055182C"/>
    <w:rsid w:val="00555E31"/>
    <w:rsid w:val="00557DB5"/>
    <w:rsid w:val="00561734"/>
    <w:rsid w:val="0056273E"/>
    <w:rsid w:val="00563B85"/>
    <w:rsid w:val="00572176"/>
    <w:rsid w:val="00575E69"/>
    <w:rsid w:val="00576A87"/>
    <w:rsid w:val="00577B1E"/>
    <w:rsid w:val="005834D1"/>
    <w:rsid w:val="00584009"/>
    <w:rsid w:val="00591174"/>
    <w:rsid w:val="00592C62"/>
    <w:rsid w:val="00593C4A"/>
    <w:rsid w:val="005A191B"/>
    <w:rsid w:val="005A2724"/>
    <w:rsid w:val="005A3FFF"/>
    <w:rsid w:val="005A478A"/>
    <w:rsid w:val="005B2DF3"/>
    <w:rsid w:val="005B393E"/>
    <w:rsid w:val="005B3AA1"/>
    <w:rsid w:val="005B6915"/>
    <w:rsid w:val="005B7036"/>
    <w:rsid w:val="005B75A9"/>
    <w:rsid w:val="005C5685"/>
    <w:rsid w:val="005C6FFC"/>
    <w:rsid w:val="005D04E3"/>
    <w:rsid w:val="005D44B5"/>
    <w:rsid w:val="005D6319"/>
    <w:rsid w:val="005D6679"/>
    <w:rsid w:val="005D7BD6"/>
    <w:rsid w:val="005E0428"/>
    <w:rsid w:val="005E5016"/>
    <w:rsid w:val="005E6443"/>
    <w:rsid w:val="005F137E"/>
    <w:rsid w:val="005F21A6"/>
    <w:rsid w:val="005F4475"/>
    <w:rsid w:val="005F74C9"/>
    <w:rsid w:val="005F7991"/>
    <w:rsid w:val="0060079C"/>
    <w:rsid w:val="0060168D"/>
    <w:rsid w:val="00601D57"/>
    <w:rsid w:val="0060598C"/>
    <w:rsid w:val="00610C83"/>
    <w:rsid w:val="00610DCB"/>
    <w:rsid w:val="00611E29"/>
    <w:rsid w:val="00612552"/>
    <w:rsid w:val="006129C3"/>
    <w:rsid w:val="0061349D"/>
    <w:rsid w:val="0062286D"/>
    <w:rsid w:val="00622998"/>
    <w:rsid w:val="006235FA"/>
    <w:rsid w:val="0062760E"/>
    <w:rsid w:val="00630802"/>
    <w:rsid w:val="00635562"/>
    <w:rsid w:val="00635983"/>
    <w:rsid w:val="00640BC3"/>
    <w:rsid w:val="00641E84"/>
    <w:rsid w:val="00642C75"/>
    <w:rsid w:val="00644CA8"/>
    <w:rsid w:val="0064504D"/>
    <w:rsid w:val="00645FF9"/>
    <w:rsid w:val="00650E1E"/>
    <w:rsid w:val="0065397D"/>
    <w:rsid w:val="00653B04"/>
    <w:rsid w:val="00653E2A"/>
    <w:rsid w:val="00654401"/>
    <w:rsid w:val="006572BD"/>
    <w:rsid w:val="00664011"/>
    <w:rsid w:val="00670B80"/>
    <w:rsid w:val="00674EFD"/>
    <w:rsid w:val="0067512A"/>
    <w:rsid w:val="006766A0"/>
    <w:rsid w:val="006770AD"/>
    <w:rsid w:val="00680C7C"/>
    <w:rsid w:val="00681E57"/>
    <w:rsid w:val="006853A4"/>
    <w:rsid w:val="00685B0C"/>
    <w:rsid w:val="00690212"/>
    <w:rsid w:val="00690D74"/>
    <w:rsid w:val="00690E3E"/>
    <w:rsid w:val="00695375"/>
    <w:rsid w:val="006A18D6"/>
    <w:rsid w:val="006A228B"/>
    <w:rsid w:val="006A28CF"/>
    <w:rsid w:val="006A2CA2"/>
    <w:rsid w:val="006B040A"/>
    <w:rsid w:val="006B0B56"/>
    <w:rsid w:val="006B1F3E"/>
    <w:rsid w:val="006B25B3"/>
    <w:rsid w:val="006C25D0"/>
    <w:rsid w:val="006C3712"/>
    <w:rsid w:val="006D5C70"/>
    <w:rsid w:val="006D6F7F"/>
    <w:rsid w:val="006D70D2"/>
    <w:rsid w:val="006D7D4F"/>
    <w:rsid w:val="006E02D7"/>
    <w:rsid w:val="006E4CAE"/>
    <w:rsid w:val="006E5199"/>
    <w:rsid w:val="006E6323"/>
    <w:rsid w:val="006E6C4D"/>
    <w:rsid w:val="006E7962"/>
    <w:rsid w:val="006F1305"/>
    <w:rsid w:val="006F52FE"/>
    <w:rsid w:val="00700E2D"/>
    <w:rsid w:val="00702284"/>
    <w:rsid w:val="00707157"/>
    <w:rsid w:val="00707AFA"/>
    <w:rsid w:val="00710E6E"/>
    <w:rsid w:val="00714585"/>
    <w:rsid w:val="00723E5D"/>
    <w:rsid w:val="007260B9"/>
    <w:rsid w:val="007301F5"/>
    <w:rsid w:val="00732CF1"/>
    <w:rsid w:val="00733C5F"/>
    <w:rsid w:val="00733C74"/>
    <w:rsid w:val="0074077E"/>
    <w:rsid w:val="007429FA"/>
    <w:rsid w:val="0074550E"/>
    <w:rsid w:val="00747337"/>
    <w:rsid w:val="00751B8B"/>
    <w:rsid w:val="007554C4"/>
    <w:rsid w:val="00755EA1"/>
    <w:rsid w:val="00757D5E"/>
    <w:rsid w:val="00757F1C"/>
    <w:rsid w:val="007625A8"/>
    <w:rsid w:val="0076389B"/>
    <w:rsid w:val="00771A65"/>
    <w:rsid w:val="00773047"/>
    <w:rsid w:val="00774035"/>
    <w:rsid w:val="007805E9"/>
    <w:rsid w:val="00785499"/>
    <w:rsid w:val="0079094E"/>
    <w:rsid w:val="007912B2"/>
    <w:rsid w:val="00793FD8"/>
    <w:rsid w:val="00795013"/>
    <w:rsid w:val="00797874"/>
    <w:rsid w:val="0079795F"/>
    <w:rsid w:val="007A3152"/>
    <w:rsid w:val="007A3C6B"/>
    <w:rsid w:val="007B040E"/>
    <w:rsid w:val="007B0464"/>
    <w:rsid w:val="007B2AFC"/>
    <w:rsid w:val="007B4DEF"/>
    <w:rsid w:val="007C09C3"/>
    <w:rsid w:val="007C3D35"/>
    <w:rsid w:val="007D05D3"/>
    <w:rsid w:val="007D0AD4"/>
    <w:rsid w:val="007D2F64"/>
    <w:rsid w:val="007D41D1"/>
    <w:rsid w:val="007D4677"/>
    <w:rsid w:val="007D55D3"/>
    <w:rsid w:val="007D73C4"/>
    <w:rsid w:val="007E2329"/>
    <w:rsid w:val="007E43F0"/>
    <w:rsid w:val="007E74D5"/>
    <w:rsid w:val="007F2EA6"/>
    <w:rsid w:val="007F33E2"/>
    <w:rsid w:val="007F33F4"/>
    <w:rsid w:val="007F6A40"/>
    <w:rsid w:val="007F6DD9"/>
    <w:rsid w:val="007F71BE"/>
    <w:rsid w:val="007F74F8"/>
    <w:rsid w:val="008015C7"/>
    <w:rsid w:val="0080490B"/>
    <w:rsid w:val="00820709"/>
    <w:rsid w:val="00823177"/>
    <w:rsid w:val="00831CE6"/>
    <w:rsid w:val="008320F0"/>
    <w:rsid w:val="00843405"/>
    <w:rsid w:val="008466E3"/>
    <w:rsid w:val="00846A21"/>
    <w:rsid w:val="00857496"/>
    <w:rsid w:val="00860DE0"/>
    <w:rsid w:val="00860EEF"/>
    <w:rsid w:val="00861BEA"/>
    <w:rsid w:val="008640F1"/>
    <w:rsid w:val="00864438"/>
    <w:rsid w:val="00864AD2"/>
    <w:rsid w:val="00866F86"/>
    <w:rsid w:val="0087063E"/>
    <w:rsid w:val="008724DC"/>
    <w:rsid w:val="008727EA"/>
    <w:rsid w:val="0087477F"/>
    <w:rsid w:val="00874CA1"/>
    <w:rsid w:val="00875188"/>
    <w:rsid w:val="00875676"/>
    <w:rsid w:val="00876B67"/>
    <w:rsid w:val="008806A4"/>
    <w:rsid w:val="00883DF1"/>
    <w:rsid w:val="008847C2"/>
    <w:rsid w:val="00892AAA"/>
    <w:rsid w:val="0089596F"/>
    <w:rsid w:val="00896F32"/>
    <w:rsid w:val="008A0E1E"/>
    <w:rsid w:val="008A0E6C"/>
    <w:rsid w:val="008A3D24"/>
    <w:rsid w:val="008A4954"/>
    <w:rsid w:val="008A4D71"/>
    <w:rsid w:val="008A7097"/>
    <w:rsid w:val="008A75AB"/>
    <w:rsid w:val="008B23C3"/>
    <w:rsid w:val="008B45B7"/>
    <w:rsid w:val="008B715A"/>
    <w:rsid w:val="008B7A17"/>
    <w:rsid w:val="008C0DAD"/>
    <w:rsid w:val="008C12B8"/>
    <w:rsid w:val="008C4591"/>
    <w:rsid w:val="008C5016"/>
    <w:rsid w:val="008E3884"/>
    <w:rsid w:val="008E6AE6"/>
    <w:rsid w:val="008E7E05"/>
    <w:rsid w:val="008F0BFB"/>
    <w:rsid w:val="008F4BEA"/>
    <w:rsid w:val="008F66EA"/>
    <w:rsid w:val="009017E6"/>
    <w:rsid w:val="00903DF0"/>
    <w:rsid w:val="00906199"/>
    <w:rsid w:val="0090738C"/>
    <w:rsid w:val="009204D1"/>
    <w:rsid w:val="00926435"/>
    <w:rsid w:val="00926E55"/>
    <w:rsid w:val="00927BE2"/>
    <w:rsid w:val="009303C9"/>
    <w:rsid w:val="0093198D"/>
    <w:rsid w:val="009328B0"/>
    <w:rsid w:val="00932DDE"/>
    <w:rsid w:val="009413D8"/>
    <w:rsid w:val="00942A80"/>
    <w:rsid w:val="009430DC"/>
    <w:rsid w:val="009443EA"/>
    <w:rsid w:val="00947FBF"/>
    <w:rsid w:val="00950E6F"/>
    <w:rsid w:val="00950EC2"/>
    <w:rsid w:val="00954C5F"/>
    <w:rsid w:val="009552FC"/>
    <w:rsid w:val="00955DA8"/>
    <w:rsid w:val="00957235"/>
    <w:rsid w:val="00957621"/>
    <w:rsid w:val="00960C77"/>
    <w:rsid w:val="00962319"/>
    <w:rsid w:val="0096482F"/>
    <w:rsid w:val="00970AFF"/>
    <w:rsid w:val="00970CF8"/>
    <w:rsid w:val="00971CC7"/>
    <w:rsid w:val="00972729"/>
    <w:rsid w:val="00974C16"/>
    <w:rsid w:val="00975BB4"/>
    <w:rsid w:val="009831FF"/>
    <w:rsid w:val="00983DEC"/>
    <w:rsid w:val="009850ED"/>
    <w:rsid w:val="00986950"/>
    <w:rsid w:val="00990106"/>
    <w:rsid w:val="00990914"/>
    <w:rsid w:val="00994649"/>
    <w:rsid w:val="00994BD1"/>
    <w:rsid w:val="009A16AE"/>
    <w:rsid w:val="009A31A5"/>
    <w:rsid w:val="009A37DD"/>
    <w:rsid w:val="009A4D98"/>
    <w:rsid w:val="009A56D2"/>
    <w:rsid w:val="009A7061"/>
    <w:rsid w:val="009B09E1"/>
    <w:rsid w:val="009B5645"/>
    <w:rsid w:val="009C1C77"/>
    <w:rsid w:val="009C2DB3"/>
    <w:rsid w:val="009C40C4"/>
    <w:rsid w:val="009C7A88"/>
    <w:rsid w:val="009D022B"/>
    <w:rsid w:val="009D23F0"/>
    <w:rsid w:val="009D248F"/>
    <w:rsid w:val="009D5A2D"/>
    <w:rsid w:val="009E3029"/>
    <w:rsid w:val="009E3A9D"/>
    <w:rsid w:val="009E70E5"/>
    <w:rsid w:val="009E7CDD"/>
    <w:rsid w:val="009F58AF"/>
    <w:rsid w:val="00A036C5"/>
    <w:rsid w:val="00A03F3F"/>
    <w:rsid w:val="00A055BC"/>
    <w:rsid w:val="00A07E47"/>
    <w:rsid w:val="00A12476"/>
    <w:rsid w:val="00A2034F"/>
    <w:rsid w:val="00A2068D"/>
    <w:rsid w:val="00A20E66"/>
    <w:rsid w:val="00A21631"/>
    <w:rsid w:val="00A24355"/>
    <w:rsid w:val="00A24691"/>
    <w:rsid w:val="00A25815"/>
    <w:rsid w:val="00A2624F"/>
    <w:rsid w:val="00A276A2"/>
    <w:rsid w:val="00A31DF6"/>
    <w:rsid w:val="00A35CCA"/>
    <w:rsid w:val="00A46649"/>
    <w:rsid w:val="00A54150"/>
    <w:rsid w:val="00A6511F"/>
    <w:rsid w:val="00A7107B"/>
    <w:rsid w:val="00A76E82"/>
    <w:rsid w:val="00A77219"/>
    <w:rsid w:val="00A777B9"/>
    <w:rsid w:val="00A83939"/>
    <w:rsid w:val="00A842AC"/>
    <w:rsid w:val="00A86B1F"/>
    <w:rsid w:val="00A87A06"/>
    <w:rsid w:val="00A910A6"/>
    <w:rsid w:val="00A92F0D"/>
    <w:rsid w:val="00AA02F3"/>
    <w:rsid w:val="00AA1318"/>
    <w:rsid w:val="00AA34F9"/>
    <w:rsid w:val="00AA52FD"/>
    <w:rsid w:val="00AA655B"/>
    <w:rsid w:val="00AA6A24"/>
    <w:rsid w:val="00AA76EA"/>
    <w:rsid w:val="00AB11AC"/>
    <w:rsid w:val="00AB7565"/>
    <w:rsid w:val="00AC202F"/>
    <w:rsid w:val="00AC2238"/>
    <w:rsid w:val="00AC68E4"/>
    <w:rsid w:val="00AD1AC7"/>
    <w:rsid w:val="00AD21E8"/>
    <w:rsid w:val="00AD6B79"/>
    <w:rsid w:val="00AE0199"/>
    <w:rsid w:val="00AE0850"/>
    <w:rsid w:val="00AE0A8E"/>
    <w:rsid w:val="00AE0C31"/>
    <w:rsid w:val="00AE2D4D"/>
    <w:rsid w:val="00AE4BA4"/>
    <w:rsid w:val="00AE506C"/>
    <w:rsid w:val="00AF535E"/>
    <w:rsid w:val="00AF6911"/>
    <w:rsid w:val="00B003A2"/>
    <w:rsid w:val="00B026B9"/>
    <w:rsid w:val="00B20639"/>
    <w:rsid w:val="00B2585B"/>
    <w:rsid w:val="00B2712A"/>
    <w:rsid w:val="00B3217A"/>
    <w:rsid w:val="00B336C4"/>
    <w:rsid w:val="00B3444B"/>
    <w:rsid w:val="00B35E15"/>
    <w:rsid w:val="00B37DC9"/>
    <w:rsid w:val="00B40905"/>
    <w:rsid w:val="00B51CE3"/>
    <w:rsid w:val="00B558A6"/>
    <w:rsid w:val="00B57F76"/>
    <w:rsid w:val="00B6321D"/>
    <w:rsid w:val="00B67382"/>
    <w:rsid w:val="00B6761C"/>
    <w:rsid w:val="00B71252"/>
    <w:rsid w:val="00B725AF"/>
    <w:rsid w:val="00B7644C"/>
    <w:rsid w:val="00B83D23"/>
    <w:rsid w:val="00B90143"/>
    <w:rsid w:val="00B9128D"/>
    <w:rsid w:val="00B91ECE"/>
    <w:rsid w:val="00B926FA"/>
    <w:rsid w:val="00B9756D"/>
    <w:rsid w:val="00BA1525"/>
    <w:rsid w:val="00BA20F4"/>
    <w:rsid w:val="00BA4302"/>
    <w:rsid w:val="00BB0FB8"/>
    <w:rsid w:val="00BB1F0C"/>
    <w:rsid w:val="00BB2152"/>
    <w:rsid w:val="00BB239D"/>
    <w:rsid w:val="00BB2617"/>
    <w:rsid w:val="00BB4065"/>
    <w:rsid w:val="00BB52AE"/>
    <w:rsid w:val="00BB6390"/>
    <w:rsid w:val="00BB7A82"/>
    <w:rsid w:val="00BC2440"/>
    <w:rsid w:val="00BC3530"/>
    <w:rsid w:val="00BC64AF"/>
    <w:rsid w:val="00BD0584"/>
    <w:rsid w:val="00BD19FA"/>
    <w:rsid w:val="00BD59D8"/>
    <w:rsid w:val="00BD7ACA"/>
    <w:rsid w:val="00BE1461"/>
    <w:rsid w:val="00BE5CF1"/>
    <w:rsid w:val="00BE7F95"/>
    <w:rsid w:val="00BF0282"/>
    <w:rsid w:val="00BF2D86"/>
    <w:rsid w:val="00BF460C"/>
    <w:rsid w:val="00C05BD2"/>
    <w:rsid w:val="00C138BF"/>
    <w:rsid w:val="00C16A26"/>
    <w:rsid w:val="00C2252A"/>
    <w:rsid w:val="00C25402"/>
    <w:rsid w:val="00C26907"/>
    <w:rsid w:val="00C411E1"/>
    <w:rsid w:val="00C4531F"/>
    <w:rsid w:val="00C46C96"/>
    <w:rsid w:val="00C50537"/>
    <w:rsid w:val="00C5164C"/>
    <w:rsid w:val="00C528C4"/>
    <w:rsid w:val="00C53186"/>
    <w:rsid w:val="00C540A5"/>
    <w:rsid w:val="00C54FA2"/>
    <w:rsid w:val="00C56F7D"/>
    <w:rsid w:val="00C607FA"/>
    <w:rsid w:val="00C60BF9"/>
    <w:rsid w:val="00C62E8B"/>
    <w:rsid w:val="00C645D6"/>
    <w:rsid w:val="00C70BE0"/>
    <w:rsid w:val="00C7435D"/>
    <w:rsid w:val="00C74B50"/>
    <w:rsid w:val="00C779A2"/>
    <w:rsid w:val="00C81F75"/>
    <w:rsid w:val="00C843C2"/>
    <w:rsid w:val="00C84CF0"/>
    <w:rsid w:val="00C85409"/>
    <w:rsid w:val="00C857A9"/>
    <w:rsid w:val="00C905E4"/>
    <w:rsid w:val="00C94CC9"/>
    <w:rsid w:val="00C969C5"/>
    <w:rsid w:val="00CA1801"/>
    <w:rsid w:val="00CA4F8D"/>
    <w:rsid w:val="00CB04ED"/>
    <w:rsid w:val="00CB100C"/>
    <w:rsid w:val="00CB465F"/>
    <w:rsid w:val="00CB5F95"/>
    <w:rsid w:val="00CB6671"/>
    <w:rsid w:val="00CB7A4E"/>
    <w:rsid w:val="00CC0167"/>
    <w:rsid w:val="00CC68F2"/>
    <w:rsid w:val="00CD1B59"/>
    <w:rsid w:val="00CD2A45"/>
    <w:rsid w:val="00CD3C7C"/>
    <w:rsid w:val="00CD7A82"/>
    <w:rsid w:val="00CD7E86"/>
    <w:rsid w:val="00CE0628"/>
    <w:rsid w:val="00CE3F53"/>
    <w:rsid w:val="00CE6542"/>
    <w:rsid w:val="00CE7053"/>
    <w:rsid w:val="00CF11BE"/>
    <w:rsid w:val="00CF2F83"/>
    <w:rsid w:val="00CF34D8"/>
    <w:rsid w:val="00D0012D"/>
    <w:rsid w:val="00D02411"/>
    <w:rsid w:val="00D02C10"/>
    <w:rsid w:val="00D0550E"/>
    <w:rsid w:val="00D11314"/>
    <w:rsid w:val="00D20145"/>
    <w:rsid w:val="00D23D03"/>
    <w:rsid w:val="00D30DD1"/>
    <w:rsid w:val="00D30F61"/>
    <w:rsid w:val="00D31592"/>
    <w:rsid w:val="00D32AA4"/>
    <w:rsid w:val="00D33BE2"/>
    <w:rsid w:val="00D3737B"/>
    <w:rsid w:val="00D37535"/>
    <w:rsid w:val="00D4072A"/>
    <w:rsid w:val="00D41E84"/>
    <w:rsid w:val="00D43FF3"/>
    <w:rsid w:val="00D46ECF"/>
    <w:rsid w:val="00D55D1F"/>
    <w:rsid w:val="00D570BE"/>
    <w:rsid w:val="00D639EB"/>
    <w:rsid w:val="00D66CF1"/>
    <w:rsid w:val="00D67262"/>
    <w:rsid w:val="00D678E6"/>
    <w:rsid w:val="00D706DC"/>
    <w:rsid w:val="00D71270"/>
    <w:rsid w:val="00D75DE5"/>
    <w:rsid w:val="00D76DCE"/>
    <w:rsid w:val="00D77286"/>
    <w:rsid w:val="00D80F4F"/>
    <w:rsid w:val="00D868DA"/>
    <w:rsid w:val="00D92DA9"/>
    <w:rsid w:val="00D9320A"/>
    <w:rsid w:val="00D9660A"/>
    <w:rsid w:val="00DA0724"/>
    <w:rsid w:val="00DA0766"/>
    <w:rsid w:val="00DA25CE"/>
    <w:rsid w:val="00DA3518"/>
    <w:rsid w:val="00DA35B0"/>
    <w:rsid w:val="00DB023F"/>
    <w:rsid w:val="00DB02B7"/>
    <w:rsid w:val="00DB0699"/>
    <w:rsid w:val="00DB0FB3"/>
    <w:rsid w:val="00DB1D7E"/>
    <w:rsid w:val="00DB36A3"/>
    <w:rsid w:val="00DB3D12"/>
    <w:rsid w:val="00DB3FE2"/>
    <w:rsid w:val="00DB5000"/>
    <w:rsid w:val="00DC005B"/>
    <w:rsid w:val="00DC08A5"/>
    <w:rsid w:val="00DC1E47"/>
    <w:rsid w:val="00DC4E38"/>
    <w:rsid w:val="00DC5E69"/>
    <w:rsid w:val="00DC6E45"/>
    <w:rsid w:val="00DD04DE"/>
    <w:rsid w:val="00DD1F89"/>
    <w:rsid w:val="00DD3269"/>
    <w:rsid w:val="00DD3F58"/>
    <w:rsid w:val="00DE007D"/>
    <w:rsid w:val="00DE0DF1"/>
    <w:rsid w:val="00DE4C4C"/>
    <w:rsid w:val="00DE558A"/>
    <w:rsid w:val="00DE6511"/>
    <w:rsid w:val="00DE7CBB"/>
    <w:rsid w:val="00DF4F93"/>
    <w:rsid w:val="00DF6249"/>
    <w:rsid w:val="00DF6C31"/>
    <w:rsid w:val="00DF6FEE"/>
    <w:rsid w:val="00E013E4"/>
    <w:rsid w:val="00E03963"/>
    <w:rsid w:val="00E042C5"/>
    <w:rsid w:val="00E11F13"/>
    <w:rsid w:val="00E126C7"/>
    <w:rsid w:val="00E13544"/>
    <w:rsid w:val="00E136EB"/>
    <w:rsid w:val="00E13B44"/>
    <w:rsid w:val="00E21912"/>
    <w:rsid w:val="00E268D3"/>
    <w:rsid w:val="00E2729A"/>
    <w:rsid w:val="00E275E9"/>
    <w:rsid w:val="00E30B09"/>
    <w:rsid w:val="00E316F4"/>
    <w:rsid w:val="00E32CD8"/>
    <w:rsid w:val="00E339D8"/>
    <w:rsid w:val="00E34975"/>
    <w:rsid w:val="00E402D6"/>
    <w:rsid w:val="00E41113"/>
    <w:rsid w:val="00E46D4B"/>
    <w:rsid w:val="00E562A2"/>
    <w:rsid w:val="00E563B8"/>
    <w:rsid w:val="00E60DC3"/>
    <w:rsid w:val="00E7065D"/>
    <w:rsid w:val="00E7328F"/>
    <w:rsid w:val="00E7793D"/>
    <w:rsid w:val="00E805E2"/>
    <w:rsid w:val="00E81132"/>
    <w:rsid w:val="00E822DB"/>
    <w:rsid w:val="00E91811"/>
    <w:rsid w:val="00E95BE4"/>
    <w:rsid w:val="00E95FA5"/>
    <w:rsid w:val="00E96243"/>
    <w:rsid w:val="00E96E5C"/>
    <w:rsid w:val="00EA018D"/>
    <w:rsid w:val="00EA21C3"/>
    <w:rsid w:val="00EA36BA"/>
    <w:rsid w:val="00EA6D11"/>
    <w:rsid w:val="00EA78A6"/>
    <w:rsid w:val="00EB1BFA"/>
    <w:rsid w:val="00EB5452"/>
    <w:rsid w:val="00EB568B"/>
    <w:rsid w:val="00EB5F83"/>
    <w:rsid w:val="00EC1E87"/>
    <w:rsid w:val="00EC30FA"/>
    <w:rsid w:val="00EC6346"/>
    <w:rsid w:val="00EC7D52"/>
    <w:rsid w:val="00ED4A04"/>
    <w:rsid w:val="00ED660A"/>
    <w:rsid w:val="00ED7FBA"/>
    <w:rsid w:val="00EE05A6"/>
    <w:rsid w:val="00EE59DA"/>
    <w:rsid w:val="00EF1692"/>
    <w:rsid w:val="00EF2434"/>
    <w:rsid w:val="00EF297E"/>
    <w:rsid w:val="00EF6436"/>
    <w:rsid w:val="00EF682B"/>
    <w:rsid w:val="00F01B7A"/>
    <w:rsid w:val="00F026DA"/>
    <w:rsid w:val="00F02712"/>
    <w:rsid w:val="00F036EE"/>
    <w:rsid w:val="00F0567B"/>
    <w:rsid w:val="00F056E9"/>
    <w:rsid w:val="00F06B7C"/>
    <w:rsid w:val="00F070AE"/>
    <w:rsid w:val="00F11077"/>
    <w:rsid w:val="00F11A4D"/>
    <w:rsid w:val="00F121A6"/>
    <w:rsid w:val="00F1278A"/>
    <w:rsid w:val="00F12A89"/>
    <w:rsid w:val="00F13377"/>
    <w:rsid w:val="00F133D9"/>
    <w:rsid w:val="00F134C4"/>
    <w:rsid w:val="00F147AF"/>
    <w:rsid w:val="00F14DB3"/>
    <w:rsid w:val="00F16ECA"/>
    <w:rsid w:val="00F270DF"/>
    <w:rsid w:val="00F301E5"/>
    <w:rsid w:val="00F31041"/>
    <w:rsid w:val="00F33613"/>
    <w:rsid w:val="00F367CD"/>
    <w:rsid w:val="00F445D7"/>
    <w:rsid w:val="00F53D2C"/>
    <w:rsid w:val="00F543E4"/>
    <w:rsid w:val="00F5486A"/>
    <w:rsid w:val="00F62A3A"/>
    <w:rsid w:val="00F67E18"/>
    <w:rsid w:val="00F711CC"/>
    <w:rsid w:val="00F714FB"/>
    <w:rsid w:val="00F73820"/>
    <w:rsid w:val="00F75D4F"/>
    <w:rsid w:val="00F779F8"/>
    <w:rsid w:val="00F81892"/>
    <w:rsid w:val="00F82243"/>
    <w:rsid w:val="00F84977"/>
    <w:rsid w:val="00F85290"/>
    <w:rsid w:val="00F871A4"/>
    <w:rsid w:val="00F873FB"/>
    <w:rsid w:val="00F87CD1"/>
    <w:rsid w:val="00F90C25"/>
    <w:rsid w:val="00F941C4"/>
    <w:rsid w:val="00F95F63"/>
    <w:rsid w:val="00F96F9E"/>
    <w:rsid w:val="00F97A54"/>
    <w:rsid w:val="00FA1A08"/>
    <w:rsid w:val="00FA72C8"/>
    <w:rsid w:val="00FB7CDC"/>
    <w:rsid w:val="00FC22CB"/>
    <w:rsid w:val="00FC31E3"/>
    <w:rsid w:val="00FC38A0"/>
    <w:rsid w:val="00FC68BA"/>
    <w:rsid w:val="00FD391C"/>
    <w:rsid w:val="00FD3931"/>
    <w:rsid w:val="00FE0786"/>
    <w:rsid w:val="00FE1651"/>
    <w:rsid w:val="00FE5B29"/>
    <w:rsid w:val="00FE6AFC"/>
    <w:rsid w:val="00FF0493"/>
    <w:rsid w:val="00FF193A"/>
    <w:rsid w:val="00FF39EC"/>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4AD7F"/>
  <w14:defaultImageDpi w14:val="96"/>
  <w15:docId w15:val="{77E5D040-F508-459D-AE82-03EE4344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90F"/>
    <w:pPr>
      <w:tabs>
        <w:tab w:val="left" w:pos="360"/>
        <w:tab w:val="left" w:pos="720"/>
        <w:tab w:val="left" w:pos="1080"/>
      </w:tabs>
      <w:jc w:val="both"/>
    </w:pPr>
    <w:rPr>
      <w:sz w:val="24"/>
    </w:rPr>
  </w:style>
  <w:style w:type="paragraph" w:styleId="Heading1">
    <w:name w:val="heading 1"/>
    <w:aliases w:val="Proc1"/>
    <w:basedOn w:val="Normal"/>
    <w:link w:val="Heading1Char"/>
    <w:uiPriority w:val="9"/>
    <w:qFormat/>
    <w:rsid w:val="00A21631"/>
    <w:pPr>
      <w:keepLines/>
      <w:tabs>
        <w:tab w:val="clear" w:pos="360"/>
        <w:tab w:val="clear" w:pos="720"/>
        <w:tab w:val="clear" w:pos="1080"/>
      </w:tabs>
      <w:outlineLvl w:val="0"/>
    </w:pPr>
    <w:rPr>
      <w:kern w:val="28"/>
    </w:rPr>
  </w:style>
  <w:style w:type="paragraph" w:styleId="Heading2">
    <w:name w:val="heading 2"/>
    <w:aliases w:val="Proc2"/>
    <w:basedOn w:val="Normal"/>
    <w:link w:val="Heading2Char"/>
    <w:uiPriority w:val="9"/>
    <w:qFormat/>
    <w:rsid w:val="00A21631"/>
    <w:pPr>
      <w:keepLines/>
      <w:tabs>
        <w:tab w:val="clear" w:pos="360"/>
        <w:tab w:val="clear" w:pos="720"/>
        <w:tab w:val="clear" w:pos="1080"/>
        <w:tab w:val="left" w:pos="504"/>
      </w:tabs>
      <w:outlineLvl w:val="1"/>
    </w:pPr>
  </w:style>
  <w:style w:type="paragraph" w:styleId="Heading3">
    <w:name w:val="heading 3"/>
    <w:aliases w:val="Proc3"/>
    <w:basedOn w:val="Normal"/>
    <w:link w:val="Heading3Char"/>
    <w:uiPriority w:val="9"/>
    <w:qFormat/>
    <w:rsid w:val="009204D1"/>
    <w:pPr>
      <w:keepLines/>
      <w:tabs>
        <w:tab w:val="clear" w:pos="360"/>
        <w:tab w:val="clear" w:pos="720"/>
        <w:tab w:val="clear" w:pos="1080"/>
        <w:tab w:val="left" w:pos="936"/>
      </w:tabs>
      <w:spacing w:after="180"/>
      <w:ind w:firstLine="504"/>
      <w:outlineLvl w:val="2"/>
    </w:pPr>
  </w:style>
  <w:style w:type="paragraph" w:styleId="Heading4">
    <w:name w:val="heading 4"/>
    <w:aliases w:val="Proc4"/>
    <w:basedOn w:val="Normal"/>
    <w:link w:val="Heading4Char"/>
    <w:uiPriority w:val="9"/>
    <w:qFormat/>
    <w:rsid w:val="009204D1"/>
    <w:pPr>
      <w:keepLines/>
      <w:tabs>
        <w:tab w:val="clear" w:pos="360"/>
        <w:tab w:val="clear" w:pos="720"/>
        <w:tab w:val="clear" w:pos="1080"/>
        <w:tab w:val="left" w:pos="1440"/>
      </w:tabs>
      <w:spacing w:after="180"/>
      <w:ind w:firstLine="936"/>
      <w:outlineLvl w:val="3"/>
    </w:pPr>
  </w:style>
  <w:style w:type="paragraph" w:styleId="Heading5">
    <w:name w:val="heading 5"/>
    <w:aliases w:val="Proc5"/>
    <w:basedOn w:val="Normal"/>
    <w:link w:val="Heading5Char"/>
    <w:uiPriority w:val="9"/>
    <w:qFormat/>
    <w:rsid w:val="009204D1"/>
    <w:pPr>
      <w:keepLines/>
      <w:tabs>
        <w:tab w:val="clear" w:pos="360"/>
        <w:tab w:val="clear" w:pos="720"/>
        <w:tab w:val="clear" w:pos="1080"/>
        <w:tab w:val="left" w:pos="1944"/>
      </w:tabs>
      <w:spacing w:after="180"/>
      <w:ind w:firstLine="1440"/>
      <w:outlineLvl w:val="4"/>
    </w:pPr>
  </w:style>
  <w:style w:type="paragraph" w:styleId="Heading6">
    <w:name w:val="heading 6"/>
    <w:aliases w:val="Proc6"/>
    <w:basedOn w:val="Normal"/>
    <w:link w:val="Heading6Char"/>
    <w:uiPriority w:val="9"/>
    <w:qFormat/>
    <w:rsid w:val="00A21631"/>
    <w:pPr>
      <w:keepLines/>
      <w:tabs>
        <w:tab w:val="clear" w:pos="360"/>
        <w:tab w:val="clear" w:pos="720"/>
        <w:tab w:val="clear" w:pos="1080"/>
        <w:tab w:val="left" w:pos="2376"/>
      </w:tabs>
      <w:ind w:firstLine="1944"/>
      <w:outlineLvl w:val="5"/>
    </w:pPr>
  </w:style>
  <w:style w:type="paragraph" w:styleId="Heading7">
    <w:name w:val="heading 7"/>
    <w:aliases w:val="Proc7"/>
    <w:basedOn w:val="Normal"/>
    <w:next w:val="Normal"/>
    <w:link w:val="Heading7Char"/>
    <w:uiPriority w:val="9"/>
    <w:qFormat/>
    <w:rsid w:val="00102599"/>
    <w:pPr>
      <w:tabs>
        <w:tab w:val="clear" w:pos="360"/>
        <w:tab w:val="clear" w:pos="720"/>
        <w:tab w:val="clear" w:pos="1080"/>
        <w:tab w:val="left" w:pos="2664"/>
      </w:tabs>
      <w:ind w:firstLine="2376"/>
      <w:outlineLvl w:val="6"/>
    </w:pPr>
  </w:style>
  <w:style w:type="paragraph" w:styleId="Heading8">
    <w:name w:val="heading 8"/>
    <w:aliases w:val="Proc8"/>
    <w:basedOn w:val="Normal"/>
    <w:next w:val="Normal"/>
    <w:link w:val="Heading8Char"/>
    <w:uiPriority w:val="9"/>
    <w:qFormat/>
    <w:pPr>
      <w:numPr>
        <w:ilvl w:val="7"/>
        <w:numId w:val="1"/>
      </w:numPr>
      <w:outlineLvl w:val="7"/>
    </w:pPr>
  </w:style>
  <w:style w:type="paragraph" w:styleId="Heading9">
    <w:name w:val="heading 9"/>
    <w:aliases w:val="Proc9"/>
    <w:basedOn w:val="Normal"/>
    <w:next w:val="Normal"/>
    <w:link w:val="Heading9Char"/>
    <w:uiPriority w:val="9"/>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c1 Char"/>
    <w:link w:val="Heading1"/>
    <w:uiPriority w:val="9"/>
    <w:locked/>
    <w:rsid w:val="00A21631"/>
    <w:rPr>
      <w:kern w:val="28"/>
      <w:sz w:val="24"/>
      <w:lang w:val="en-US" w:eastAsia="en-US"/>
    </w:rPr>
  </w:style>
  <w:style w:type="character" w:customStyle="1" w:styleId="Heading2Char">
    <w:name w:val="Heading 2 Char"/>
    <w:aliases w:val="Proc2 Char"/>
    <w:link w:val="Heading2"/>
    <w:uiPriority w:val="9"/>
    <w:locked/>
    <w:rsid w:val="00A21631"/>
    <w:rPr>
      <w:sz w:val="24"/>
      <w:lang w:val="en-US" w:eastAsia="en-US"/>
    </w:rPr>
  </w:style>
  <w:style w:type="character" w:customStyle="1" w:styleId="Heading3Char">
    <w:name w:val="Heading 3 Char"/>
    <w:aliases w:val="Proc3 Char"/>
    <w:link w:val="Heading3"/>
    <w:uiPriority w:val="9"/>
    <w:locked/>
    <w:rsid w:val="009204D1"/>
    <w:rPr>
      <w:sz w:val="24"/>
      <w:lang w:val="en-US" w:eastAsia="en-US"/>
    </w:rPr>
  </w:style>
  <w:style w:type="character" w:customStyle="1" w:styleId="Heading4Char">
    <w:name w:val="Heading 4 Char"/>
    <w:aliases w:val="Proc4 Char"/>
    <w:link w:val="Heading4"/>
    <w:uiPriority w:val="9"/>
    <w:locked/>
    <w:rsid w:val="009204D1"/>
    <w:rPr>
      <w:sz w:val="24"/>
      <w:lang w:val="en-US" w:eastAsia="en-US"/>
    </w:rPr>
  </w:style>
  <w:style w:type="character" w:customStyle="1" w:styleId="Heading5Char">
    <w:name w:val="Heading 5 Char"/>
    <w:aliases w:val="Proc5 Char"/>
    <w:link w:val="Heading5"/>
    <w:uiPriority w:val="9"/>
    <w:locked/>
    <w:rsid w:val="009204D1"/>
    <w:rPr>
      <w:sz w:val="24"/>
      <w:lang w:val="en-US" w:eastAsia="en-US"/>
    </w:rPr>
  </w:style>
  <w:style w:type="character" w:customStyle="1" w:styleId="Heading6Char">
    <w:name w:val="Heading 6 Char"/>
    <w:aliases w:val="Proc6 Char"/>
    <w:link w:val="Heading6"/>
    <w:uiPriority w:val="9"/>
    <w:locked/>
    <w:rsid w:val="00A21631"/>
    <w:rPr>
      <w:sz w:val="24"/>
      <w:lang w:val="en-US" w:eastAsia="en-US"/>
    </w:rPr>
  </w:style>
  <w:style w:type="character" w:customStyle="1" w:styleId="Heading7Char">
    <w:name w:val="Heading 7 Char"/>
    <w:aliases w:val="Proc7 Char"/>
    <w:link w:val="Heading7"/>
    <w:uiPriority w:val="9"/>
    <w:locked/>
    <w:rsid w:val="00102599"/>
    <w:rPr>
      <w:sz w:val="24"/>
      <w:lang w:val="en-US" w:eastAsia="en-US"/>
    </w:rPr>
  </w:style>
  <w:style w:type="character" w:customStyle="1" w:styleId="Heading8Char">
    <w:name w:val="Heading 8 Char"/>
    <w:aliases w:val="Proc8 Char"/>
    <w:link w:val="Heading8"/>
    <w:uiPriority w:val="9"/>
    <w:rPr>
      <w:sz w:val="24"/>
    </w:rPr>
  </w:style>
  <w:style w:type="character" w:customStyle="1" w:styleId="Heading9Char">
    <w:name w:val="Heading 9 Char"/>
    <w:aliases w:val="Proc9 Char"/>
    <w:link w:val="Heading9"/>
    <w:uiPriority w:val="9"/>
    <w:rPr>
      <w:sz w:val="24"/>
    </w:rPr>
  </w:style>
  <w:style w:type="paragraph" w:customStyle="1" w:styleId="PubSeries">
    <w:name w:val="Pub Series"/>
    <w:basedOn w:val="Normal"/>
    <w:next w:val="PUBTITLE"/>
    <w:semiHidden/>
    <w:pPr>
      <w:spacing w:after="240"/>
      <w:jc w:val="center"/>
    </w:pPr>
    <w:rPr>
      <w:b/>
    </w:rPr>
  </w:style>
  <w:style w:type="paragraph" w:customStyle="1" w:styleId="PUBTITLE">
    <w:name w:val="PUB TITLE"/>
    <w:basedOn w:val="Normal"/>
    <w:next w:val="PurposeStatement"/>
    <w:semiHidden/>
    <w:pPr>
      <w:spacing w:after="240"/>
      <w:jc w:val="center"/>
    </w:pPr>
    <w:rPr>
      <w:b/>
      <w:caps/>
    </w:rPr>
  </w:style>
  <w:style w:type="paragraph" w:customStyle="1" w:styleId="PurposeStatement">
    <w:name w:val="Purpose Statement"/>
    <w:basedOn w:val="Normal"/>
    <w:next w:val="Heading1"/>
    <w:semiHidden/>
    <w:pPr>
      <w:spacing w:after="240"/>
    </w:pPr>
  </w:style>
  <w:style w:type="paragraph" w:customStyle="1" w:styleId="Captions">
    <w:name w:val="Captions"/>
    <w:basedOn w:val="Normal"/>
    <w:next w:val="Heading1"/>
    <w:semiHidden/>
    <w:pPr>
      <w:spacing w:after="240"/>
      <w:jc w:val="center"/>
    </w:pPr>
    <w:rPr>
      <w:b/>
      <w:sz w:val="18"/>
    </w:rPr>
  </w:style>
  <w:style w:type="paragraph" w:styleId="Header">
    <w:name w:val="header"/>
    <w:basedOn w:val="Normal"/>
    <w:link w:val="HeaderChar"/>
    <w:uiPriority w:val="99"/>
    <w:pPr>
      <w:tabs>
        <w:tab w:val="center" w:pos="4320"/>
        <w:tab w:val="right" w:pos="8640"/>
      </w:tabs>
    </w:pPr>
    <w:rPr>
      <w:noProof/>
    </w:rPr>
  </w:style>
  <w:style w:type="character" w:customStyle="1" w:styleId="HeaderChar">
    <w:name w:val="Header Char"/>
    <w:link w:val="Header"/>
    <w:uiPriority w:val="99"/>
    <w:locked/>
    <w:rsid w:val="00DF4F93"/>
    <w:rPr>
      <w:noProof/>
      <w:sz w:val="24"/>
      <w:lang w:val="en-US" w:eastAsia="en-US"/>
    </w:rPr>
  </w:style>
  <w:style w:type="paragraph" w:styleId="Footer">
    <w:name w:val="footer"/>
    <w:basedOn w:val="Normal"/>
    <w:link w:val="FooterChar"/>
    <w:uiPriority w:val="99"/>
    <w:pPr>
      <w:tabs>
        <w:tab w:val="left" w:leader="underscore" w:pos="2880"/>
      </w:tabs>
    </w:pPr>
  </w:style>
  <w:style w:type="character" w:customStyle="1" w:styleId="FooterChar">
    <w:name w:val="Footer Char"/>
    <w:link w:val="Footer"/>
    <w:uiPriority w:val="99"/>
    <w:locked/>
    <w:rsid w:val="00975BB4"/>
    <w:rPr>
      <w:sz w:val="24"/>
    </w:rPr>
  </w:style>
  <w:style w:type="paragraph" w:styleId="TOC2">
    <w:name w:val="toc 2"/>
    <w:basedOn w:val="Normal"/>
    <w:next w:val="Normal"/>
    <w:autoRedefine/>
    <w:uiPriority w:val="39"/>
    <w:semiHidden/>
    <w:rsid w:val="00E13544"/>
    <w:pPr>
      <w:tabs>
        <w:tab w:val="clear" w:pos="720"/>
        <w:tab w:val="clear" w:pos="1080"/>
      </w:tabs>
      <w:jc w:val="left"/>
    </w:pPr>
  </w:style>
  <w:style w:type="paragraph" w:customStyle="1" w:styleId="TOC">
    <w:name w:val="TOC"/>
    <w:basedOn w:val="TOC1"/>
    <w:semiHidden/>
    <w:pPr>
      <w:spacing w:after="60" w:line="200" w:lineRule="exact"/>
    </w:pPr>
    <w:rPr>
      <w:b/>
    </w:rPr>
  </w:style>
  <w:style w:type="paragraph" w:styleId="TOC1">
    <w:name w:val="toc 1"/>
    <w:basedOn w:val="Normal"/>
    <w:next w:val="Normal"/>
    <w:autoRedefine/>
    <w:uiPriority w:val="39"/>
    <w:semiHidden/>
    <w:rsid w:val="00E13544"/>
    <w:pPr>
      <w:tabs>
        <w:tab w:val="clear" w:pos="720"/>
        <w:tab w:val="clear" w:pos="1080"/>
      </w:tabs>
      <w:jc w:val="left"/>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PageNumber">
    <w:name w:val="page number"/>
    <w:uiPriority w:val="99"/>
    <w:semiHidden/>
    <w:rPr>
      <w:rFonts w:cs="Times New Roman"/>
    </w:rPr>
  </w:style>
  <w:style w:type="paragraph" w:customStyle="1" w:styleId="TOCSub">
    <w:name w:val="TOC Sub"/>
    <w:basedOn w:val="TOC2"/>
    <w:semiHidden/>
    <w:pPr>
      <w:numPr>
        <w:numId w:val="2"/>
      </w:numPr>
    </w:pPr>
  </w:style>
  <w:style w:type="paragraph" w:styleId="BalloonText">
    <w:name w:val="Balloon Text"/>
    <w:basedOn w:val="Normal"/>
    <w:link w:val="BalloonTextChar"/>
    <w:uiPriority w:val="99"/>
    <w:semiHidden/>
    <w:rsid w:val="002B1F9B"/>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semiHidden/>
    <w:rsid w:val="00EF1692"/>
    <w:rPr>
      <w:color w:val="0000FF"/>
      <w:u w:val="single"/>
    </w:rPr>
  </w:style>
  <w:style w:type="paragraph" w:customStyle="1" w:styleId="StyleHeading1Before12pt">
    <w:name w:val="Style Heading 1 + Before:  12 pt"/>
    <w:basedOn w:val="Heading1"/>
    <w:semiHidden/>
    <w:rsid w:val="00EE05A6"/>
    <w:pPr>
      <w:spacing w:before="240"/>
    </w:pPr>
  </w:style>
  <w:style w:type="paragraph" w:customStyle="1" w:styleId="StyleBoldCentered">
    <w:name w:val="Style Bold Centered"/>
    <w:basedOn w:val="Normal"/>
    <w:semiHidden/>
    <w:rsid w:val="00EE05A6"/>
    <w:pPr>
      <w:jc w:val="center"/>
    </w:pPr>
    <w:rPr>
      <w:b/>
      <w:bCs/>
    </w:rPr>
  </w:style>
  <w:style w:type="paragraph" w:customStyle="1" w:styleId="StyleHeading1Bold">
    <w:name w:val="Style Heading 1 + Bold"/>
    <w:basedOn w:val="Heading1"/>
    <w:link w:val="StyleHeading1BoldChar"/>
    <w:semiHidden/>
    <w:rsid w:val="00EE05A6"/>
    <w:pPr>
      <w:tabs>
        <w:tab w:val="left" w:pos="-1080"/>
      </w:tabs>
      <w:ind w:left="-1440"/>
    </w:pPr>
    <w:rPr>
      <w:b/>
      <w:bCs/>
    </w:rPr>
  </w:style>
  <w:style w:type="character" w:customStyle="1" w:styleId="StyleHeading1BoldChar">
    <w:name w:val="Style Heading 1 + Bold Char"/>
    <w:link w:val="StyleHeading1Bold"/>
    <w:locked/>
    <w:rsid w:val="00EE05A6"/>
    <w:rPr>
      <w:b/>
      <w:kern w:val="28"/>
      <w:sz w:val="24"/>
      <w:lang w:val="en-US" w:eastAsia="en-US"/>
    </w:rPr>
  </w:style>
  <w:style w:type="paragraph" w:styleId="BlockText">
    <w:name w:val="Block Text"/>
    <w:basedOn w:val="Normal"/>
    <w:uiPriority w:val="99"/>
    <w:semiHidden/>
    <w:rsid w:val="003649C6"/>
    <w:pPr>
      <w:spacing w:after="120"/>
      <w:ind w:left="1440" w:right="1440"/>
    </w:pPr>
  </w:style>
  <w:style w:type="paragraph" w:styleId="BodyText">
    <w:name w:val="Body Text"/>
    <w:basedOn w:val="Normal"/>
    <w:link w:val="BodyTextChar"/>
    <w:uiPriority w:val="99"/>
    <w:semiHidden/>
    <w:rsid w:val="003649C6"/>
    <w:pPr>
      <w:spacing w:after="120"/>
    </w:pPr>
  </w:style>
  <w:style w:type="character" w:customStyle="1" w:styleId="BodyTextChar">
    <w:name w:val="Body Text Char"/>
    <w:link w:val="BodyText"/>
    <w:uiPriority w:val="99"/>
    <w:semiHidden/>
    <w:rPr>
      <w:sz w:val="24"/>
    </w:rPr>
  </w:style>
  <w:style w:type="paragraph" w:styleId="BodyText2">
    <w:name w:val="Body Text 2"/>
    <w:basedOn w:val="Normal"/>
    <w:link w:val="BodyText2Char"/>
    <w:uiPriority w:val="99"/>
    <w:semiHidden/>
    <w:rsid w:val="003649C6"/>
    <w:pPr>
      <w:spacing w:after="120" w:line="480" w:lineRule="auto"/>
    </w:pPr>
  </w:style>
  <w:style w:type="character" w:customStyle="1" w:styleId="BodyText2Char">
    <w:name w:val="Body Text 2 Char"/>
    <w:link w:val="BodyText2"/>
    <w:uiPriority w:val="99"/>
    <w:semiHidden/>
    <w:rPr>
      <w:sz w:val="24"/>
    </w:rPr>
  </w:style>
  <w:style w:type="paragraph" w:styleId="BodyText3">
    <w:name w:val="Body Text 3"/>
    <w:basedOn w:val="Normal"/>
    <w:link w:val="BodyText3Char"/>
    <w:uiPriority w:val="99"/>
    <w:semiHidden/>
    <w:rsid w:val="003649C6"/>
    <w:pPr>
      <w:spacing w:after="120"/>
    </w:pPr>
    <w:rPr>
      <w:sz w:val="16"/>
      <w:szCs w:val="16"/>
    </w:rPr>
  </w:style>
  <w:style w:type="character" w:customStyle="1" w:styleId="BodyText3Char">
    <w:name w:val="Body Text 3 Char"/>
    <w:link w:val="BodyText3"/>
    <w:uiPriority w:val="99"/>
    <w:semiHidden/>
    <w:rPr>
      <w:sz w:val="16"/>
      <w:szCs w:val="16"/>
    </w:rPr>
  </w:style>
  <w:style w:type="paragraph" w:styleId="BodyTextFirstIndent">
    <w:name w:val="Body Text First Indent"/>
    <w:basedOn w:val="BodyText"/>
    <w:link w:val="BodyTextFirstIndentChar"/>
    <w:uiPriority w:val="99"/>
    <w:semiHidden/>
    <w:rsid w:val="003649C6"/>
    <w:pPr>
      <w:ind w:firstLine="210"/>
    </w:pPr>
  </w:style>
  <w:style w:type="character" w:customStyle="1" w:styleId="BodyTextFirstIndentChar">
    <w:name w:val="Body Text First Indent Char"/>
    <w:link w:val="BodyTextFirstIndent"/>
    <w:uiPriority w:val="99"/>
    <w:semiHidden/>
    <w:rPr>
      <w:sz w:val="24"/>
    </w:rPr>
  </w:style>
  <w:style w:type="paragraph" w:styleId="BodyTextIndent">
    <w:name w:val="Body Text Indent"/>
    <w:basedOn w:val="Normal"/>
    <w:link w:val="BodyTextIndentChar"/>
    <w:uiPriority w:val="99"/>
    <w:semiHidden/>
    <w:rsid w:val="003649C6"/>
    <w:pPr>
      <w:spacing w:after="120"/>
      <w:ind w:left="360"/>
    </w:pPr>
  </w:style>
  <w:style w:type="character" w:customStyle="1" w:styleId="BodyTextIndentChar">
    <w:name w:val="Body Text Indent Char"/>
    <w:link w:val="BodyTextIndent"/>
    <w:uiPriority w:val="99"/>
    <w:semiHidden/>
    <w:rPr>
      <w:sz w:val="24"/>
    </w:rPr>
  </w:style>
  <w:style w:type="paragraph" w:styleId="BodyTextFirstIndent2">
    <w:name w:val="Body Text First Indent 2"/>
    <w:basedOn w:val="BodyTextIndent"/>
    <w:link w:val="BodyTextFirstIndent2Char"/>
    <w:uiPriority w:val="99"/>
    <w:semiHidden/>
    <w:rsid w:val="003649C6"/>
    <w:pPr>
      <w:ind w:firstLine="210"/>
    </w:pPr>
  </w:style>
  <w:style w:type="character" w:customStyle="1" w:styleId="BodyTextFirstIndent2Char">
    <w:name w:val="Body Text First Indent 2 Char"/>
    <w:link w:val="BodyTextFirstIndent2"/>
    <w:uiPriority w:val="99"/>
    <w:semiHidden/>
    <w:rPr>
      <w:sz w:val="24"/>
    </w:rPr>
  </w:style>
  <w:style w:type="paragraph" w:styleId="BodyTextIndent2">
    <w:name w:val="Body Text Indent 2"/>
    <w:basedOn w:val="Normal"/>
    <w:link w:val="BodyTextIndent2Char"/>
    <w:uiPriority w:val="99"/>
    <w:semiHidden/>
    <w:rsid w:val="003649C6"/>
    <w:pPr>
      <w:spacing w:after="120" w:line="480" w:lineRule="auto"/>
      <w:ind w:left="360"/>
    </w:pPr>
  </w:style>
  <w:style w:type="character" w:customStyle="1" w:styleId="BodyTextIndent2Char">
    <w:name w:val="Body Text Indent 2 Char"/>
    <w:link w:val="BodyTextIndent2"/>
    <w:uiPriority w:val="99"/>
    <w:semiHidden/>
    <w:rPr>
      <w:sz w:val="24"/>
    </w:rPr>
  </w:style>
  <w:style w:type="paragraph" w:styleId="BodyTextIndent3">
    <w:name w:val="Body Text Indent 3"/>
    <w:basedOn w:val="Normal"/>
    <w:link w:val="BodyTextIndent3Char"/>
    <w:uiPriority w:val="99"/>
    <w:semiHidden/>
    <w:rsid w:val="003649C6"/>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Caption">
    <w:name w:val="caption"/>
    <w:basedOn w:val="Normal"/>
    <w:next w:val="Normal"/>
    <w:uiPriority w:val="35"/>
    <w:qFormat/>
    <w:rsid w:val="003649C6"/>
    <w:rPr>
      <w:b/>
      <w:bCs/>
      <w:sz w:val="20"/>
    </w:rPr>
  </w:style>
  <w:style w:type="paragraph" w:styleId="Closing">
    <w:name w:val="Closing"/>
    <w:basedOn w:val="Normal"/>
    <w:link w:val="ClosingChar"/>
    <w:uiPriority w:val="99"/>
    <w:semiHidden/>
    <w:rsid w:val="003649C6"/>
    <w:pPr>
      <w:ind w:left="4320"/>
    </w:pPr>
  </w:style>
  <w:style w:type="character" w:customStyle="1" w:styleId="ClosingChar">
    <w:name w:val="Closing Char"/>
    <w:link w:val="Closing"/>
    <w:uiPriority w:val="99"/>
    <w:semiHidden/>
    <w:rPr>
      <w:sz w:val="24"/>
    </w:rPr>
  </w:style>
  <w:style w:type="paragraph" w:styleId="CommentText">
    <w:name w:val="annotation text"/>
    <w:basedOn w:val="Normal"/>
    <w:link w:val="CommentTextChar"/>
    <w:uiPriority w:val="99"/>
    <w:semiHidden/>
    <w:rsid w:val="003649C6"/>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3649C6"/>
    <w:rPr>
      <w:b/>
      <w:bCs/>
    </w:rPr>
  </w:style>
  <w:style w:type="character" w:customStyle="1" w:styleId="CommentSubjectChar">
    <w:name w:val="Comment Subject Char"/>
    <w:link w:val="CommentSubject"/>
    <w:uiPriority w:val="99"/>
    <w:semiHidden/>
    <w:rPr>
      <w:b/>
      <w:bCs/>
    </w:rPr>
  </w:style>
  <w:style w:type="paragraph" w:styleId="Date">
    <w:name w:val="Date"/>
    <w:basedOn w:val="Normal"/>
    <w:next w:val="Normal"/>
    <w:link w:val="DateChar"/>
    <w:uiPriority w:val="99"/>
    <w:semiHidden/>
    <w:rsid w:val="003649C6"/>
  </w:style>
  <w:style w:type="character" w:customStyle="1" w:styleId="DateChar">
    <w:name w:val="Date Char"/>
    <w:link w:val="Date"/>
    <w:uiPriority w:val="99"/>
    <w:semiHidden/>
    <w:rPr>
      <w:sz w:val="24"/>
    </w:rPr>
  </w:style>
  <w:style w:type="paragraph" w:styleId="DocumentMap">
    <w:name w:val="Document Map"/>
    <w:basedOn w:val="Normal"/>
    <w:link w:val="DocumentMapChar"/>
    <w:uiPriority w:val="99"/>
    <w:semiHidden/>
    <w:rsid w:val="003649C6"/>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rsid w:val="003649C6"/>
  </w:style>
  <w:style w:type="character" w:customStyle="1" w:styleId="E-mailSignatureChar">
    <w:name w:val="E-mail Signature Char"/>
    <w:link w:val="E-mailSignature"/>
    <w:uiPriority w:val="99"/>
    <w:semiHidden/>
    <w:rPr>
      <w:sz w:val="24"/>
    </w:rPr>
  </w:style>
  <w:style w:type="paragraph" w:styleId="EndnoteText">
    <w:name w:val="endnote text"/>
    <w:basedOn w:val="Normal"/>
    <w:link w:val="EndnoteTextChar"/>
    <w:uiPriority w:val="99"/>
    <w:semiHidden/>
    <w:rsid w:val="003649C6"/>
    <w:rPr>
      <w:sz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rsid w:val="003649C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3649C6"/>
    <w:rPr>
      <w:rFonts w:ascii="Arial" w:hAnsi="Arial" w:cs="Arial"/>
      <w:sz w:val="20"/>
    </w:rPr>
  </w:style>
  <w:style w:type="paragraph" w:styleId="FootnoteText">
    <w:name w:val="footnote text"/>
    <w:basedOn w:val="Normal"/>
    <w:link w:val="FootnoteTextChar"/>
    <w:uiPriority w:val="99"/>
    <w:semiHidden/>
    <w:rsid w:val="003649C6"/>
    <w:rPr>
      <w:sz w:val="20"/>
    </w:rPr>
  </w:style>
  <w:style w:type="character" w:customStyle="1" w:styleId="FootnoteTextChar">
    <w:name w:val="Footnote Text Char"/>
    <w:basedOn w:val="DefaultParagraphFont"/>
    <w:link w:val="FootnoteText"/>
    <w:uiPriority w:val="99"/>
    <w:semiHidden/>
  </w:style>
  <w:style w:type="paragraph" w:styleId="HTMLAddress">
    <w:name w:val="HTML Address"/>
    <w:basedOn w:val="Normal"/>
    <w:link w:val="HTMLAddressChar"/>
    <w:uiPriority w:val="99"/>
    <w:semiHidden/>
    <w:rsid w:val="003649C6"/>
    <w:rPr>
      <w:i/>
      <w:iCs/>
    </w:rPr>
  </w:style>
  <w:style w:type="character" w:customStyle="1" w:styleId="HTMLAddressChar">
    <w:name w:val="HTML Address Char"/>
    <w:link w:val="HTMLAddress"/>
    <w:uiPriority w:val="99"/>
    <w:semiHidden/>
    <w:rPr>
      <w:i/>
      <w:iCs/>
      <w:sz w:val="24"/>
    </w:rPr>
  </w:style>
  <w:style w:type="paragraph" w:styleId="HTMLPreformatted">
    <w:name w:val="HTML Preformatted"/>
    <w:basedOn w:val="Normal"/>
    <w:link w:val="HTMLPreformattedChar"/>
    <w:uiPriority w:val="99"/>
    <w:semiHidden/>
    <w:rsid w:val="003649C6"/>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1">
    <w:name w:val="index 1"/>
    <w:basedOn w:val="Normal"/>
    <w:next w:val="Normal"/>
    <w:autoRedefine/>
    <w:uiPriority w:val="99"/>
    <w:semiHidden/>
    <w:rsid w:val="003649C6"/>
    <w:pPr>
      <w:tabs>
        <w:tab w:val="clear" w:pos="360"/>
        <w:tab w:val="clear" w:pos="720"/>
        <w:tab w:val="clear" w:pos="1080"/>
      </w:tabs>
      <w:ind w:left="240" w:hanging="240"/>
    </w:pPr>
  </w:style>
  <w:style w:type="paragraph" w:styleId="Index2">
    <w:name w:val="index 2"/>
    <w:basedOn w:val="Normal"/>
    <w:next w:val="Normal"/>
    <w:autoRedefine/>
    <w:uiPriority w:val="99"/>
    <w:semiHidden/>
    <w:rsid w:val="003649C6"/>
    <w:pPr>
      <w:tabs>
        <w:tab w:val="clear" w:pos="360"/>
        <w:tab w:val="clear" w:pos="720"/>
        <w:tab w:val="clear" w:pos="1080"/>
      </w:tabs>
      <w:ind w:left="480" w:hanging="240"/>
    </w:pPr>
  </w:style>
  <w:style w:type="paragraph" w:styleId="Index3">
    <w:name w:val="index 3"/>
    <w:basedOn w:val="Normal"/>
    <w:next w:val="Normal"/>
    <w:autoRedefine/>
    <w:uiPriority w:val="99"/>
    <w:semiHidden/>
    <w:rsid w:val="003649C6"/>
    <w:pPr>
      <w:tabs>
        <w:tab w:val="clear" w:pos="360"/>
        <w:tab w:val="clear" w:pos="720"/>
        <w:tab w:val="clear" w:pos="1080"/>
      </w:tabs>
      <w:ind w:left="720" w:hanging="240"/>
    </w:pPr>
  </w:style>
  <w:style w:type="paragraph" w:styleId="Index4">
    <w:name w:val="index 4"/>
    <w:basedOn w:val="Normal"/>
    <w:next w:val="Normal"/>
    <w:autoRedefine/>
    <w:uiPriority w:val="99"/>
    <w:semiHidden/>
    <w:rsid w:val="003649C6"/>
    <w:pPr>
      <w:tabs>
        <w:tab w:val="clear" w:pos="360"/>
        <w:tab w:val="clear" w:pos="720"/>
        <w:tab w:val="clear" w:pos="1080"/>
      </w:tabs>
      <w:ind w:left="960" w:hanging="240"/>
    </w:pPr>
  </w:style>
  <w:style w:type="paragraph" w:styleId="Index5">
    <w:name w:val="index 5"/>
    <w:basedOn w:val="Normal"/>
    <w:next w:val="Normal"/>
    <w:autoRedefine/>
    <w:uiPriority w:val="99"/>
    <w:semiHidden/>
    <w:rsid w:val="003649C6"/>
    <w:pPr>
      <w:tabs>
        <w:tab w:val="clear" w:pos="360"/>
        <w:tab w:val="clear" w:pos="720"/>
        <w:tab w:val="clear" w:pos="1080"/>
      </w:tabs>
      <w:ind w:left="1200" w:hanging="240"/>
    </w:pPr>
  </w:style>
  <w:style w:type="paragraph" w:styleId="Index6">
    <w:name w:val="index 6"/>
    <w:basedOn w:val="Normal"/>
    <w:next w:val="Normal"/>
    <w:autoRedefine/>
    <w:uiPriority w:val="99"/>
    <w:semiHidden/>
    <w:rsid w:val="003649C6"/>
    <w:pPr>
      <w:tabs>
        <w:tab w:val="clear" w:pos="360"/>
        <w:tab w:val="clear" w:pos="720"/>
        <w:tab w:val="clear" w:pos="1080"/>
      </w:tabs>
      <w:ind w:left="1440" w:hanging="240"/>
    </w:pPr>
  </w:style>
  <w:style w:type="paragraph" w:styleId="Index7">
    <w:name w:val="index 7"/>
    <w:basedOn w:val="Normal"/>
    <w:next w:val="Normal"/>
    <w:autoRedefine/>
    <w:uiPriority w:val="99"/>
    <w:semiHidden/>
    <w:rsid w:val="003649C6"/>
    <w:pPr>
      <w:tabs>
        <w:tab w:val="clear" w:pos="360"/>
        <w:tab w:val="clear" w:pos="720"/>
        <w:tab w:val="clear" w:pos="1080"/>
      </w:tabs>
      <w:ind w:left="1680" w:hanging="240"/>
    </w:pPr>
  </w:style>
  <w:style w:type="paragraph" w:styleId="Index8">
    <w:name w:val="index 8"/>
    <w:basedOn w:val="Normal"/>
    <w:next w:val="Normal"/>
    <w:autoRedefine/>
    <w:uiPriority w:val="99"/>
    <w:semiHidden/>
    <w:rsid w:val="003649C6"/>
    <w:pPr>
      <w:tabs>
        <w:tab w:val="clear" w:pos="360"/>
        <w:tab w:val="clear" w:pos="720"/>
        <w:tab w:val="clear" w:pos="1080"/>
      </w:tabs>
      <w:ind w:left="1920" w:hanging="240"/>
    </w:pPr>
  </w:style>
  <w:style w:type="paragraph" w:styleId="Index9">
    <w:name w:val="index 9"/>
    <w:basedOn w:val="Normal"/>
    <w:next w:val="Normal"/>
    <w:autoRedefine/>
    <w:uiPriority w:val="99"/>
    <w:semiHidden/>
    <w:rsid w:val="003649C6"/>
    <w:pPr>
      <w:tabs>
        <w:tab w:val="clear" w:pos="360"/>
        <w:tab w:val="clear" w:pos="720"/>
        <w:tab w:val="clear" w:pos="1080"/>
      </w:tabs>
      <w:ind w:left="2160" w:hanging="240"/>
    </w:pPr>
  </w:style>
  <w:style w:type="paragraph" w:styleId="IndexHeading">
    <w:name w:val="index heading"/>
    <w:basedOn w:val="Normal"/>
    <w:next w:val="Index1"/>
    <w:uiPriority w:val="99"/>
    <w:semiHidden/>
    <w:rsid w:val="003649C6"/>
    <w:rPr>
      <w:rFonts w:ascii="Arial" w:hAnsi="Arial" w:cs="Arial"/>
      <w:b/>
      <w:bCs/>
    </w:rPr>
  </w:style>
  <w:style w:type="paragraph" w:styleId="List">
    <w:name w:val="List"/>
    <w:basedOn w:val="Normal"/>
    <w:uiPriority w:val="99"/>
    <w:semiHidden/>
    <w:rsid w:val="003649C6"/>
    <w:pPr>
      <w:ind w:left="360" w:hanging="360"/>
    </w:pPr>
  </w:style>
  <w:style w:type="paragraph" w:styleId="List2">
    <w:name w:val="List 2"/>
    <w:basedOn w:val="Normal"/>
    <w:uiPriority w:val="99"/>
    <w:semiHidden/>
    <w:rsid w:val="003649C6"/>
    <w:pPr>
      <w:ind w:left="720" w:hanging="360"/>
    </w:pPr>
  </w:style>
  <w:style w:type="paragraph" w:styleId="List3">
    <w:name w:val="List 3"/>
    <w:basedOn w:val="Normal"/>
    <w:uiPriority w:val="99"/>
    <w:semiHidden/>
    <w:rsid w:val="003649C6"/>
    <w:pPr>
      <w:ind w:left="1080" w:hanging="360"/>
    </w:pPr>
  </w:style>
  <w:style w:type="paragraph" w:styleId="List4">
    <w:name w:val="List 4"/>
    <w:basedOn w:val="Normal"/>
    <w:uiPriority w:val="99"/>
    <w:semiHidden/>
    <w:rsid w:val="003649C6"/>
    <w:pPr>
      <w:ind w:left="1440" w:hanging="360"/>
    </w:pPr>
  </w:style>
  <w:style w:type="paragraph" w:styleId="List5">
    <w:name w:val="List 5"/>
    <w:basedOn w:val="Normal"/>
    <w:uiPriority w:val="99"/>
    <w:semiHidden/>
    <w:rsid w:val="003649C6"/>
    <w:pPr>
      <w:ind w:left="1800" w:hanging="360"/>
    </w:pPr>
  </w:style>
  <w:style w:type="paragraph" w:styleId="ListBullet">
    <w:name w:val="List Bullet"/>
    <w:basedOn w:val="Normal"/>
    <w:uiPriority w:val="99"/>
    <w:semiHidden/>
    <w:rsid w:val="003649C6"/>
    <w:pPr>
      <w:numPr>
        <w:numId w:val="3"/>
      </w:numPr>
    </w:pPr>
  </w:style>
  <w:style w:type="paragraph" w:styleId="ListBullet2">
    <w:name w:val="List Bullet 2"/>
    <w:basedOn w:val="Normal"/>
    <w:uiPriority w:val="99"/>
    <w:semiHidden/>
    <w:rsid w:val="003649C6"/>
    <w:pPr>
      <w:numPr>
        <w:numId w:val="4"/>
      </w:numPr>
    </w:pPr>
  </w:style>
  <w:style w:type="paragraph" w:styleId="ListBullet3">
    <w:name w:val="List Bullet 3"/>
    <w:basedOn w:val="Normal"/>
    <w:uiPriority w:val="99"/>
    <w:semiHidden/>
    <w:rsid w:val="003649C6"/>
    <w:pPr>
      <w:numPr>
        <w:numId w:val="5"/>
      </w:numPr>
    </w:pPr>
  </w:style>
  <w:style w:type="paragraph" w:styleId="ListBullet4">
    <w:name w:val="List Bullet 4"/>
    <w:basedOn w:val="Normal"/>
    <w:uiPriority w:val="99"/>
    <w:semiHidden/>
    <w:rsid w:val="003649C6"/>
    <w:pPr>
      <w:numPr>
        <w:numId w:val="6"/>
      </w:numPr>
    </w:pPr>
  </w:style>
  <w:style w:type="paragraph" w:styleId="ListBullet5">
    <w:name w:val="List Bullet 5"/>
    <w:basedOn w:val="Normal"/>
    <w:uiPriority w:val="99"/>
    <w:semiHidden/>
    <w:rsid w:val="003649C6"/>
    <w:pPr>
      <w:numPr>
        <w:numId w:val="7"/>
      </w:numPr>
    </w:pPr>
  </w:style>
  <w:style w:type="paragraph" w:styleId="ListContinue">
    <w:name w:val="List Continue"/>
    <w:basedOn w:val="Normal"/>
    <w:uiPriority w:val="99"/>
    <w:semiHidden/>
    <w:rsid w:val="003649C6"/>
    <w:pPr>
      <w:spacing w:after="120"/>
      <w:ind w:left="360"/>
    </w:pPr>
  </w:style>
  <w:style w:type="paragraph" w:styleId="ListContinue2">
    <w:name w:val="List Continue 2"/>
    <w:basedOn w:val="Normal"/>
    <w:uiPriority w:val="99"/>
    <w:semiHidden/>
    <w:rsid w:val="003649C6"/>
    <w:pPr>
      <w:spacing w:after="120"/>
      <w:ind w:left="720"/>
    </w:pPr>
  </w:style>
  <w:style w:type="paragraph" w:styleId="ListContinue3">
    <w:name w:val="List Continue 3"/>
    <w:basedOn w:val="Normal"/>
    <w:uiPriority w:val="99"/>
    <w:semiHidden/>
    <w:rsid w:val="003649C6"/>
    <w:pPr>
      <w:spacing w:after="120"/>
      <w:ind w:left="1080"/>
    </w:pPr>
  </w:style>
  <w:style w:type="paragraph" w:styleId="ListContinue4">
    <w:name w:val="List Continue 4"/>
    <w:basedOn w:val="Normal"/>
    <w:uiPriority w:val="99"/>
    <w:semiHidden/>
    <w:rsid w:val="003649C6"/>
    <w:pPr>
      <w:spacing w:after="120"/>
      <w:ind w:left="1440"/>
    </w:pPr>
  </w:style>
  <w:style w:type="paragraph" w:styleId="ListContinue5">
    <w:name w:val="List Continue 5"/>
    <w:basedOn w:val="Normal"/>
    <w:uiPriority w:val="99"/>
    <w:semiHidden/>
    <w:rsid w:val="003649C6"/>
    <w:pPr>
      <w:spacing w:after="120"/>
      <w:ind w:left="1800"/>
    </w:pPr>
  </w:style>
  <w:style w:type="paragraph" w:styleId="ListNumber">
    <w:name w:val="List Number"/>
    <w:basedOn w:val="Normal"/>
    <w:uiPriority w:val="99"/>
    <w:semiHidden/>
    <w:rsid w:val="003649C6"/>
    <w:pPr>
      <w:numPr>
        <w:numId w:val="8"/>
      </w:numPr>
    </w:pPr>
  </w:style>
  <w:style w:type="paragraph" w:styleId="ListNumber2">
    <w:name w:val="List Number 2"/>
    <w:basedOn w:val="Normal"/>
    <w:uiPriority w:val="99"/>
    <w:semiHidden/>
    <w:rsid w:val="003649C6"/>
    <w:pPr>
      <w:numPr>
        <w:numId w:val="9"/>
      </w:numPr>
    </w:pPr>
  </w:style>
  <w:style w:type="paragraph" w:styleId="ListNumber3">
    <w:name w:val="List Number 3"/>
    <w:basedOn w:val="Normal"/>
    <w:uiPriority w:val="99"/>
    <w:semiHidden/>
    <w:rsid w:val="003649C6"/>
    <w:pPr>
      <w:numPr>
        <w:numId w:val="10"/>
      </w:numPr>
    </w:pPr>
  </w:style>
  <w:style w:type="paragraph" w:styleId="ListNumber4">
    <w:name w:val="List Number 4"/>
    <w:basedOn w:val="Normal"/>
    <w:uiPriority w:val="99"/>
    <w:semiHidden/>
    <w:rsid w:val="003649C6"/>
    <w:pPr>
      <w:numPr>
        <w:numId w:val="11"/>
      </w:numPr>
    </w:pPr>
  </w:style>
  <w:style w:type="paragraph" w:styleId="ListNumber5">
    <w:name w:val="List Number 5"/>
    <w:basedOn w:val="Normal"/>
    <w:uiPriority w:val="99"/>
    <w:semiHidden/>
    <w:rsid w:val="003649C6"/>
    <w:pPr>
      <w:numPr>
        <w:numId w:val="12"/>
      </w:numPr>
    </w:pPr>
  </w:style>
  <w:style w:type="paragraph" w:styleId="MacroText">
    <w:name w:val="macro"/>
    <w:link w:val="MacroTextChar"/>
    <w:uiPriority w:val="99"/>
    <w:semiHidden/>
    <w:rsid w:val="003649C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rPr>
  </w:style>
  <w:style w:type="paragraph" w:styleId="MessageHeader">
    <w:name w:val="Message Header"/>
    <w:basedOn w:val="Normal"/>
    <w:link w:val="MessageHeaderChar"/>
    <w:uiPriority w:val="99"/>
    <w:semiHidden/>
    <w:rsid w:val="003649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rsid w:val="003649C6"/>
    <w:rPr>
      <w:szCs w:val="24"/>
    </w:rPr>
  </w:style>
  <w:style w:type="paragraph" w:styleId="NormalIndent">
    <w:name w:val="Normal Indent"/>
    <w:basedOn w:val="Normal"/>
    <w:uiPriority w:val="99"/>
    <w:semiHidden/>
    <w:rsid w:val="003649C6"/>
    <w:pPr>
      <w:ind w:left="720"/>
    </w:pPr>
  </w:style>
  <w:style w:type="paragraph" w:styleId="NoteHeading">
    <w:name w:val="Note Heading"/>
    <w:basedOn w:val="Normal"/>
    <w:next w:val="Normal"/>
    <w:link w:val="NoteHeadingChar"/>
    <w:uiPriority w:val="99"/>
    <w:semiHidden/>
    <w:rsid w:val="003649C6"/>
  </w:style>
  <w:style w:type="character" w:customStyle="1" w:styleId="NoteHeadingChar">
    <w:name w:val="Note Heading Char"/>
    <w:link w:val="NoteHeading"/>
    <w:uiPriority w:val="99"/>
    <w:semiHidden/>
    <w:rPr>
      <w:sz w:val="24"/>
    </w:rPr>
  </w:style>
  <w:style w:type="paragraph" w:styleId="PlainText">
    <w:name w:val="Plain Text"/>
    <w:basedOn w:val="Normal"/>
    <w:link w:val="PlainTextChar"/>
    <w:uiPriority w:val="99"/>
    <w:semiHidden/>
    <w:rsid w:val="003649C6"/>
    <w:rPr>
      <w:rFonts w:ascii="Courier New" w:hAnsi="Courier New" w:cs="Courier New"/>
      <w:sz w:val="20"/>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3649C6"/>
  </w:style>
  <w:style w:type="character" w:customStyle="1" w:styleId="SalutationChar">
    <w:name w:val="Salutation Char"/>
    <w:link w:val="Salutation"/>
    <w:uiPriority w:val="99"/>
    <w:semiHidden/>
    <w:rPr>
      <w:sz w:val="24"/>
    </w:rPr>
  </w:style>
  <w:style w:type="paragraph" w:styleId="Signature">
    <w:name w:val="Signature"/>
    <w:basedOn w:val="Normal"/>
    <w:link w:val="SignatureChar"/>
    <w:uiPriority w:val="99"/>
    <w:semiHidden/>
    <w:rsid w:val="003649C6"/>
    <w:pPr>
      <w:ind w:left="4320"/>
    </w:pPr>
  </w:style>
  <w:style w:type="character" w:customStyle="1" w:styleId="SignatureChar">
    <w:name w:val="Signature Char"/>
    <w:link w:val="Signature"/>
    <w:uiPriority w:val="99"/>
    <w:semiHidden/>
    <w:rPr>
      <w:sz w:val="24"/>
    </w:rPr>
  </w:style>
  <w:style w:type="paragraph" w:styleId="Subtitle">
    <w:name w:val="Subtitle"/>
    <w:basedOn w:val="Normal"/>
    <w:link w:val="SubtitleChar"/>
    <w:uiPriority w:val="11"/>
    <w:qFormat/>
    <w:rsid w:val="003649C6"/>
    <w:pPr>
      <w:spacing w:after="60"/>
      <w:jc w:val="center"/>
      <w:outlineLvl w:val="1"/>
    </w:pPr>
    <w:rPr>
      <w:rFonts w:ascii="Arial" w:hAnsi="Arial" w:cs="Arial"/>
      <w:szCs w:val="24"/>
    </w:rPr>
  </w:style>
  <w:style w:type="character" w:customStyle="1" w:styleId="SubtitleChar">
    <w:name w:val="Subtitle Char"/>
    <w:link w:val="Subtitle"/>
    <w:uiPriority w:val="11"/>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rsid w:val="003649C6"/>
    <w:pPr>
      <w:tabs>
        <w:tab w:val="clear" w:pos="360"/>
        <w:tab w:val="clear" w:pos="720"/>
        <w:tab w:val="clear" w:pos="1080"/>
      </w:tabs>
      <w:ind w:left="240" w:hanging="240"/>
    </w:pPr>
  </w:style>
  <w:style w:type="paragraph" w:styleId="TableofFigures">
    <w:name w:val="table of figures"/>
    <w:basedOn w:val="Normal"/>
    <w:next w:val="Normal"/>
    <w:uiPriority w:val="99"/>
    <w:semiHidden/>
    <w:rsid w:val="003649C6"/>
    <w:pPr>
      <w:tabs>
        <w:tab w:val="clear" w:pos="360"/>
        <w:tab w:val="clear" w:pos="720"/>
        <w:tab w:val="clear" w:pos="1080"/>
      </w:tabs>
    </w:pPr>
  </w:style>
  <w:style w:type="paragraph" w:styleId="Title">
    <w:name w:val="Title"/>
    <w:basedOn w:val="Normal"/>
    <w:link w:val="TitleChar"/>
    <w:uiPriority w:val="10"/>
    <w:qFormat/>
    <w:rsid w:val="003649C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rsid w:val="003649C6"/>
    <w:pPr>
      <w:spacing w:before="120"/>
    </w:pPr>
    <w:rPr>
      <w:rFonts w:ascii="Arial" w:hAnsi="Arial" w:cs="Arial"/>
      <w:b/>
      <w:bCs/>
      <w:szCs w:val="24"/>
    </w:rPr>
  </w:style>
  <w:style w:type="paragraph" w:customStyle="1" w:styleId="StyleLeftLeftSinglesolidlineAuto05ptLinewidth">
    <w:name w:val="Style Left Left: (Single solid line Auto  0.5 pt Line width)"/>
    <w:basedOn w:val="Normal"/>
    <w:semiHidden/>
    <w:rsid w:val="007429FA"/>
    <w:pPr>
      <w:pBdr>
        <w:left w:val="single" w:sz="4" w:space="4" w:color="auto"/>
      </w:pBdr>
      <w:ind w:left="360"/>
      <w:jc w:val="left"/>
    </w:pPr>
  </w:style>
  <w:style w:type="paragraph" w:customStyle="1" w:styleId="StyleLeftLeftSinglesolidlineAuto05ptLinewidth1">
    <w:name w:val="Style Left Left: (Single solid line Auto  0.5 pt Line width)1"/>
    <w:basedOn w:val="Normal"/>
    <w:semiHidden/>
    <w:rsid w:val="007429FA"/>
    <w:pPr>
      <w:pBdr>
        <w:left w:val="single" w:sz="4" w:space="4" w:color="auto"/>
      </w:pBdr>
      <w:ind w:left="-360"/>
      <w:jc w:val="left"/>
    </w:pPr>
  </w:style>
  <w:style w:type="character" w:styleId="Emphasis">
    <w:name w:val="Emphasis"/>
    <w:uiPriority w:val="20"/>
    <w:qFormat/>
    <w:rsid w:val="004029F5"/>
    <w:rPr>
      <w:i/>
    </w:rPr>
  </w:style>
  <w:style w:type="character" w:styleId="FollowedHyperlink">
    <w:name w:val="FollowedHyperlink"/>
    <w:uiPriority w:val="99"/>
    <w:semiHidden/>
    <w:rsid w:val="004029F5"/>
    <w:rPr>
      <w:color w:val="800080"/>
      <w:u w:val="single"/>
    </w:rPr>
  </w:style>
  <w:style w:type="character" w:styleId="HTMLAcronym">
    <w:name w:val="HTML Acronym"/>
    <w:uiPriority w:val="99"/>
    <w:semiHidden/>
    <w:rsid w:val="004029F5"/>
    <w:rPr>
      <w:rFonts w:cs="Times New Roman"/>
    </w:rPr>
  </w:style>
  <w:style w:type="character" w:styleId="HTMLCite">
    <w:name w:val="HTML Cite"/>
    <w:uiPriority w:val="99"/>
    <w:semiHidden/>
    <w:rsid w:val="004029F5"/>
    <w:rPr>
      <w:i/>
    </w:rPr>
  </w:style>
  <w:style w:type="character" w:styleId="HTMLCode">
    <w:name w:val="HTML Code"/>
    <w:uiPriority w:val="99"/>
    <w:semiHidden/>
    <w:rsid w:val="004029F5"/>
    <w:rPr>
      <w:rFonts w:ascii="Courier New" w:hAnsi="Courier New"/>
      <w:sz w:val="20"/>
    </w:rPr>
  </w:style>
  <w:style w:type="character" w:styleId="HTMLDefinition">
    <w:name w:val="HTML Definition"/>
    <w:uiPriority w:val="99"/>
    <w:semiHidden/>
    <w:rsid w:val="004029F5"/>
    <w:rPr>
      <w:i/>
    </w:rPr>
  </w:style>
  <w:style w:type="character" w:styleId="HTMLKeyboard">
    <w:name w:val="HTML Keyboard"/>
    <w:uiPriority w:val="99"/>
    <w:semiHidden/>
    <w:rsid w:val="004029F5"/>
    <w:rPr>
      <w:rFonts w:ascii="Courier New" w:hAnsi="Courier New"/>
      <w:sz w:val="20"/>
    </w:rPr>
  </w:style>
  <w:style w:type="character" w:styleId="HTMLSample">
    <w:name w:val="HTML Sample"/>
    <w:uiPriority w:val="99"/>
    <w:semiHidden/>
    <w:rsid w:val="004029F5"/>
    <w:rPr>
      <w:rFonts w:ascii="Courier New" w:hAnsi="Courier New"/>
    </w:rPr>
  </w:style>
  <w:style w:type="character" w:styleId="HTMLTypewriter">
    <w:name w:val="HTML Typewriter"/>
    <w:uiPriority w:val="99"/>
    <w:semiHidden/>
    <w:rsid w:val="004029F5"/>
    <w:rPr>
      <w:rFonts w:ascii="Courier New" w:hAnsi="Courier New"/>
      <w:sz w:val="20"/>
    </w:rPr>
  </w:style>
  <w:style w:type="character" w:styleId="HTMLVariable">
    <w:name w:val="HTML Variable"/>
    <w:uiPriority w:val="99"/>
    <w:semiHidden/>
    <w:rsid w:val="004029F5"/>
    <w:rPr>
      <w:i/>
    </w:rPr>
  </w:style>
  <w:style w:type="character" w:styleId="LineNumber">
    <w:name w:val="line number"/>
    <w:uiPriority w:val="99"/>
    <w:semiHidden/>
    <w:rsid w:val="004029F5"/>
    <w:rPr>
      <w:rFonts w:cs="Times New Roman"/>
    </w:rPr>
  </w:style>
  <w:style w:type="character" w:styleId="Strong">
    <w:name w:val="Strong"/>
    <w:uiPriority w:val="22"/>
    <w:qFormat/>
    <w:rsid w:val="004029F5"/>
    <w:rPr>
      <w:b/>
    </w:rPr>
  </w:style>
  <w:style w:type="table" w:styleId="Table3Deffects1">
    <w:name w:val="Table 3D effects 1"/>
    <w:basedOn w:val="TableNormal"/>
    <w:uiPriority w:val="99"/>
    <w:semiHidden/>
    <w:rsid w:val="004029F5"/>
    <w:pPr>
      <w:tabs>
        <w:tab w:val="left" w:pos="360"/>
        <w:tab w:val="left" w:pos="720"/>
        <w:tab w:val="left" w:pos="1080"/>
      </w:tabs>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29F5"/>
    <w:pPr>
      <w:tabs>
        <w:tab w:val="left" w:pos="360"/>
        <w:tab w:val="left" w:pos="720"/>
        <w:tab w:val="left" w:pos="1080"/>
      </w:tabs>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29F5"/>
    <w:pPr>
      <w:tabs>
        <w:tab w:val="left" w:pos="360"/>
        <w:tab w:val="left" w:pos="720"/>
        <w:tab w:val="left" w:pos="1080"/>
      </w:tabs>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29F5"/>
    <w:pPr>
      <w:tabs>
        <w:tab w:val="left" w:pos="360"/>
        <w:tab w:val="left" w:pos="720"/>
        <w:tab w:val="left" w:pos="1080"/>
      </w:tabs>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29F5"/>
    <w:pPr>
      <w:tabs>
        <w:tab w:val="left" w:pos="360"/>
        <w:tab w:val="left" w:pos="720"/>
        <w:tab w:val="left" w:pos="1080"/>
      </w:tabs>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29F5"/>
    <w:pPr>
      <w:tabs>
        <w:tab w:val="left" w:pos="360"/>
        <w:tab w:val="left" w:pos="720"/>
        <w:tab w:val="left" w:pos="108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29F5"/>
    <w:pPr>
      <w:tabs>
        <w:tab w:val="left" w:pos="360"/>
        <w:tab w:val="left" w:pos="720"/>
        <w:tab w:val="left" w:pos="1080"/>
      </w:tabs>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29F5"/>
    <w:pPr>
      <w:tabs>
        <w:tab w:val="left" w:pos="360"/>
        <w:tab w:val="left" w:pos="720"/>
        <w:tab w:val="left" w:pos="108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29F5"/>
    <w:pPr>
      <w:tabs>
        <w:tab w:val="left" w:pos="360"/>
        <w:tab w:val="left" w:pos="720"/>
        <w:tab w:val="left" w:pos="1080"/>
      </w:tabs>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29F5"/>
    <w:pPr>
      <w:tabs>
        <w:tab w:val="left" w:pos="360"/>
        <w:tab w:val="left" w:pos="720"/>
        <w:tab w:val="left" w:pos="108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29F5"/>
    <w:pPr>
      <w:tabs>
        <w:tab w:val="left" w:pos="360"/>
        <w:tab w:val="left" w:pos="720"/>
        <w:tab w:val="left" w:pos="108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29F5"/>
    <w:pPr>
      <w:tabs>
        <w:tab w:val="left" w:pos="360"/>
        <w:tab w:val="left" w:pos="720"/>
        <w:tab w:val="left" w:pos="1080"/>
      </w:tabs>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29F5"/>
    <w:pPr>
      <w:tabs>
        <w:tab w:val="left" w:pos="360"/>
        <w:tab w:val="left" w:pos="720"/>
        <w:tab w:val="left" w:pos="108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29F5"/>
    <w:pPr>
      <w:tabs>
        <w:tab w:val="left" w:pos="360"/>
        <w:tab w:val="left" w:pos="720"/>
        <w:tab w:val="left" w:pos="1080"/>
      </w:tabs>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29F5"/>
    <w:pPr>
      <w:tabs>
        <w:tab w:val="left" w:pos="360"/>
        <w:tab w:val="left" w:pos="720"/>
        <w:tab w:val="left" w:pos="108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29F5"/>
    <w:pPr>
      <w:tabs>
        <w:tab w:val="left" w:pos="360"/>
        <w:tab w:val="left" w:pos="720"/>
        <w:tab w:val="left" w:pos="1080"/>
      </w:tabs>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29F5"/>
    <w:pPr>
      <w:tabs>
        <w:tab w:val="left" w:pos="360"/>
        <w:tab w:val="left" w:pos="720"/>
        <w:tab w:val="left" w:pos="108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4029F5"/>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029F5"/>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29F5"/>
    <w:pPr>
      <w:tabs>
        <w:tab w:val="left" w:pos="360"/>
        <w:tab w:val="left" w:pos="720"/>
        <w:tab w:val="left" w:pos="1080"/>
      </w:tabs>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29F5"/>
    <w:pPr>
      <w:tabs>
        <w:tab w:val="left" w:pos="360"/>
        <w:tab w:val="left" w:pos="720"/>
        <w:tab w:val="left" w:pos="108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29F5"/>
    <w:pPr>
      <w:tabs>
        <w:tab w:val="left" w:pos="360"/>
        <w:tab w:val="left" w:pos="720"/>
        <w:tab w:val="left" w:pos="1080"/>
      </w:tabs>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29F5"/>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29F5"/>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29F5"/>
    <w:pPr>
      <w:tabs>
        <w:tab w:val="left" w:pos="360"/>
        <w:tab w:val="left" w:pos="720"/>
        <w:tab w:val="left" w:pos="108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29F5"/>
    <w:pPr>
      <w:tabs>
        <w:tab w:val="left" w:pos="360"/>
        <w:tab w:val="left" w:pos="720"/>
        <w:tab w:val="left" w:pos="108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29F5"/>
    <w:pPr>
      <w:tabs>
        <w:tab w:val="left" w:pos="360"/>
        <w:tab w:val="left" w:pos="720"/>
        <w:tab w:val="left" w:pos="108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29F5"/>
    <w:pPr>
      <w:tabs>
        <w:tab w:val="left" w:pos="360"/>
        <w:tab w:val="left" w:pos="720"/>
        <w:tab w:val="left" w:pos="1080"/>
      </w:tabs>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29F5"/>
    <w:pPr>
      <w:tabs>
        <w:tab w:val="left" w:pos="360"/>
        <w:tab w:val="left" w:pos="720"/>
        <w:tab w:val="left" w:pos="1080"/>
      </w:tabs>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29F5"/>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29F5"/>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29F5"/>
    <w:pPr>
      <w:tabs>
        <w:tab w:val="left" w:pos="360"/>
        <w:tab w:val="left" w:pos="720"/>
        <w:tab w:val="left" w:pos="108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29F5"/>
    <w:pPr>
      <w:tabs>
        <w:tab w:val="left" w:pos="360"/>
        <w:tab w:val="left" w:pos="720"/>
        <w:tab w:val="left" w:pos="108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29F5"/>
    <w:pPr>
      <w:tabs>
        <w:tab w:val="left" w:pos="360"/>
        <w:tab w:val="left" w:pos="720"/>
        <w:tab w:val="left" w:pos="108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29F5"/>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29F5"/>
    <w:pPr>
      <w:tabs>
        <w:tab w:val="left" w:pos="360"/>
        <w:tab w:val="left" w:pos="720"/>
        <w:tab w:val="left" w:pos="1080"/>
      </w:tabs>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29F5"/>
    <w:pPr>
      <w:tabs>
        <w:tab w:val="left" w:pos="360"/>
        <w:tab w:val="left" w:pos="720"/>
        <w:tab w:val="left" w:pos="1080"/>
      </w:tabs>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29F5"/>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29F5"/>
    <w:pPr>
      <w:tabs>
        <w:tab w:val="left" w:pos="360"/>
        <w:tab w:val="left" w:pos="720"/>
        <w:tab w:val="left" w:pos="1080"/>
      </w:tabs>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29F5"/>
    <w:pPr>
      <w:tabs>
        <w:tab w:val="left" w:pos="360"/>
        <w:tab w:val="left" w:pos="720"/>
        <w:tab w:val="left" w:pos="1080"/>
      </w:tabs>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29F5"/>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029F5"/>
    <w:pPr>
      <w:tabs>
        <w:tab w:val="left" w:pos="360"/>
        <w:tab w:val="left" w:pos="720"/>
        <w:tab w:val="left" w:pos="108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29F5"/>
    <w:pPr>
      <w:tabs>
        <w:tab w:val="left" w:pos="360"/>
        <w:tab w:val="left" w:pos="720"/>
        <w:tab w:val="left" w:pos="108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29F5"/>
    <w:pPr>
      <w:tabs>
        <w:tab w:val="left" w:pos="360"/>
        <w:tab w:val="left" w:pos="720"/>
        <w:tab w:val="left" w:pos="108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Heading1Bold1">
    <w:name w:val="Style Heading 1 + Bold1"/>
    <w:basedOn w:val="Heading1"/>
    <w:link w:val="StyleHeading1Bold1Char"/>
    <w:semiHidden/>
    <w:rsid w:val="00B90143"/>
    <w:rPr>
      <w:b/>
      <w:bCs/>
    </w:rPr>
  </w:style>
  <w:style w:type="character" w:customStyle="1" w:styleId="StyleHeading1Bold1Char">
    <w:name w:val="Style Heading 1 + Bold1 Char"/>
    <w:link w:val="StyleHeading1Bold1"/>
    <w:locked/>
    <w:rsid w:val="00B90143"/>
    <w:rPr>
      <w:b/>
      <w:kern w:val="28"/>
      <w:sz w:val="24"/>
      <w:lang w:val="en-US" w:eastAsia="en-US"/>
    </w:rPr>
  </w:style>
  <w:style w:type="paragraph" w:customStyle="1" w:styleId="StyleLeftSinglesolidlineGray-401ptLinewidthLines">
    <w:name w:val="Style Left: (Single solid line Gray-40%  1 pt Line width) Line s..."/>
    <w:basedOn w:val="Normal"/>
    <w:semiHidden/>
    <w:rsid w:val="00B90143"/>
    <w:pPr>
      <w:pBdr>
        <w:left w:val="single" w:sz="8" w:space="4" w:color="999999"/>
      </w:pBdr>
      <w:spacing w:line="280" w:lineRule="exact"/>
    </w:pPr>
  </w:style>
  <w:style w:type="paragraph" w:customStyle="1" w:styleId="StyleHeading2Bold">
    <w:name w:val="Style Heading 2 + Bold"/>
    <w:basedOn w:val="Heading2"/>
    <w:link w:val="StyleHeading2BoldChar"/>
    <w:semiHidden/>
    <w:rsid w:val="00B90143"/>
    <w:pPr>
      <w:ind w:left="504"/>
    </w:pPr>
    <w:rPr>
      <w:bCs/>
    </w:rPr>
  </w:style>
  <w:style w:type="character" w:customStyle="1" w:styleId="StyleHeading2BoldChar">
    <w:name w:val="Style Heading 2 + Bold Char"/>
    <w:link w:val="StyleHeading2Bold"/>
    <w:locked/>
    <w:rsid w:val="00B90143"/>
    <w:rPr>
      <w:sz w:val="24"/>
      <w:lang w:val="en-US" w:eastAsia="en-US"/>
    </w:rPr>
  </w:style>
  <w:style w:type="paragraph" w:customStyle="1" w:styleId="StyleLeftSinglesolidlineGray-401ptLinewidth">
    <w:name w:val="Style Left: (Single solid line Gray-40%  1 pt Line width)"/>
    <w:basedOn w:val="Normal"/>
    <w:link w:val="StyleLeftSinglesolidlineGray-401ptLinewidthChar"/>
    <w:semiHidden/>
    <w:rsid w:val="00591174"/>
    <w:pPr>
      <w:pBdr>
        <w:left w:val="single" w:sz="8" w:space="4" w:color="999999"/>
      </w:pBdr>
      <w:spacing w:line="280" w:lineRule="exact"/>
    </w:pPr>
  </w:style>
  <w:style w:type="paragraph" w:customStyle="1" w:styleId="StyleHeading3Bold">
    <w:name w:val="Style Heading 3 + Bold"/>
    <w:basedOn w:val="Heading3"/>
    <w:link w:val="StyleHeading3BoldChar"/>
    <w:semiHidden/>
    <w:rsid w:val="00591174"/>
    <w:pPr>
      <w:tabs>
        <w:tab w:val="left" w:pos="1080"/>
      </w:tabs>
      <w:spacing w:after="120" w:line="280" w:lineRule="exact"/>
      <w:ind w:firstLine="0"/>
    </w:pPr>
    <w:rPr>
      <w:bCs/>
    </w:rPr>
  </w:style>
  <w:style w:type="character" w:customStyle="1" w:styleId="StyleHeading3BoldChar">
    <w:name w:val="Style Heading 3 + Bold Char"/>
    <w:link w:val="StyleHeading3Bold"/>
    <w:locked/>
    <w:rsid w:val="00591174"/>
    <w:rPr>
      <w:sz w:val="24"/>
      <w:lang w:val="en-US" w:eastAsia="en-US"/>
    </w:rPr>
  </w:style>
  <w:style w:type="paragraph" w:customStyle="1" w:styleId="StyleStyleLeftSinglesolidlineGray-401ptLinewidthB">
    <w:name w:val="Style Style Left: (Single solid line Gray-40%  1 pt Line width) + B..."/>
    <w:basedOn w:val="StyleLeftSinglesolidlineGray-401ptLinewidth"/>
    <w:link w:val="StyleStyleLeftSinglesolidlineGray-401ptLinewidthBChar"/>
    <w:semiHidden/>
    <w:rsid w:val="00F33613"/>
    <w:pPr>
      <w:spacing w:line="240" w:lineRule="auto"/>
    </w:pPr>
    <w:rPr>
      <w:b/>
      <w:bCs/>
    </w:rPr>
  </w:style>
  <w:style w:type="character" w:customStyle="1" w:styleId="StyleLeftSinglesolidlineGray-401ptLinewidthChar">
    <w:name w:val="Style Left: (Single solid line Gray-40%  1 pt Line width) Char"/>
    <w:link w:val="StyleLeftSinglesolidlineGray-401ptLinewidth"/>
    <w:locked/>
    <w:rsid w:val="00F33613"/>
    <w:rPr>
      <w:sz w:val="24"/>
      <w:lang w:val="en-US" w:eastAsia="en-US"/>
    </w:rPr>
  </w:style>
  <w:style w:type="character" w:customStyle="1" w:styleId="StyleStyleLeftSinglesolidlineGray-401ptLinewidthBChar">
    <w:name w:val="Style Style Left: (Single solid line Gray-40%  1 pt Line width) + B... Char"/>
    <w:link w:val="StyleStyleLeftSinglesolidlineGray-401ptLinewidthB"/>
    <w:locked/>
    <w:rsid w:val="00F33613"/>
    <w:rPr>
      <w:b/>
      <w:sz w:val="24"/>
      <w:lang w:val="en-US" w:eastAsia="en-US"/>
    </w:rPr>
  </w:style>
  <w:style w:type="paragraph" w:customStyle="1" w:styleId="StyleStyleLeftSinglesolidlineGray-401ptLinewidthL">
    <w:name w:val="Style Style Left: (Single solid line Gray-40%  1 pt Line width) + L..."/>
    <w:basedOn w:val="StyleLeftSinglesolidlineGray-401ptLinewidth"/>
    <w:semiHidden/>
    <w:rsid w:val="00F33613"/>
    <w:pPr>
      <w:pBdr>
        <w:left w:val="none" w:sz="0" w:space="0" w:color="auto"/>
      </w:pBdr>
      <w:spacing w:line="240" w:lineRule="auto"/>
    </w:pPr>
  </w:style>
  <w:style w:type="paragraph" w:customStyle="1" w:styleId="StyleHeading1Bold2">
    <w:name w:val="Style Heading 1 + Bold2"/>
    <w:basedOn w:val="Heading1"/>
    <w:semiHidden/>
    <w:rsid w:val="00F33613"/>
    <w:rPr>
      <w:b/>
      <w:bCs/>
    </w:rPr>
  </w:style>
  <w:style w:type="paragraph" w:customStyle="1" w:styleId="StyleStyleHeading1Bold1Centered">
    <w:name w:val="Style Style Heading 1 + Bold1 + Centered"/>
    <w:basedOn w:val="StyleHeading1Bold1"/>
    <w:semiHidden/>
    <w:rsid w:val="00F33613"/>
    <w:pPr>
      <w:jc w:val="center"/>
    </w:pPr>
  </w:style>
  <w:style w:type="paragraph" w:customStyle="1" w:styleId="StyleHeading6Bold">
    <w:name w:val="Style Heading 6 + Bold"/>
    <w:basedOn w:val="Heading6"/>
    <w:link w:val="StyleHeading6BoldChar"/>
    <w:semiHidden/>
    <w:rsid w:val="00A21631"/>
    <w:rPr>
      <w:b/>
      <w:bCs/>
    </w:rPr>
  </w:style>
  <w:style w:type="character" w:customStyle="1" w:styleId="StyleHeading6BoldChar">
    <w:name w:val="Style Heading 6 + Bold Char"/>
    <w:link w:val="StyleHeading6Bold"/>
    <w:locked/>
    <w:rsid w:val="00A21631"/>
    <w:rPr>
      <w:b/>
      <w:sz w:val="24"/>
      <w:lang w:val="en-US" w:eastAsia="en-US"/>
    </w:rPr>
  </w:style>
  <w:style w:type="paragraph" w:customStyle="1" w:styleId="StyleHeading7BoldUnderline">
    <w:name w:val="Style Heading 7 + Bold Underline"/>
    <w:basedOn w:val="Heading7"/>
    <w:link w:val="StyleHeading7BoldUnderlineChar"/>
    <w:semiHidden/>
    <w:rsid w:val="00102599"/>
    <w:pPr>
      <w:tabs>
        <w:tab w:val="left" w:pos="2736"/>
      </w:tabs>
    </w:pPr>
    <w:rPr>
      <w:b/>
      <w:bCs/>
      <w:u w:val="single"/>
    </w:rPr>
  </w:style>
  <w:style w:type="character" w:customStyle="1" w:styleId="StyleHeading7BoldUnderlineChar">
    <w:name w:val="Style Heading 7 + Bold Underline Char"/>
    <w:link w:val="StyleHeading7BoldUnderline"/>
    <w:locked/>
    <w:rsid w:val="00102599"/>
    <w:rPr>
      <w:b/>
      <w:sz w:val="24"/>
      <w:u w:val="single"/>
      <w:lang w:val="en-US" w:eastAsia="en-US"/>
    </w:rPr>
  </w:style>
  <w:style w:type="paragraph" w:customStyle="1" w:styleId="StyleLeft">
    <w:name w:val="Style Left"/>
    <w:basedOn w:val="Normal"/>
    <w:semiHidden/>
    <w:rsid w:val="00055D20"/>
  </w:style>
  <w:style w:type="paragraph" w:customStyle="1" w:styleId="TOCMain">
    <w:name w:val="TOC Main"/>
    <w:basedOn w:val="TOC"/>
    <w:next w:val="TOCSub"/>
    <w:semiHidden/>
    <w:rsid w:val="00370D8E"/>
    <w:pPr>
      <w:tabs>
        <w:tab w:val="clear" w:pos="360"/>
        <w:tab w:val="left" w:pos="440"/>
        <w:tab w:val="left" w:pos="1224"/>
        <w:tab w:val="right" w:leader="dot" w:pos="10070"/>
      </w:tabs>
      <w:spacing w:line="240" w:lineRule="auto"/>
      <w:jc w:val="center"/>
    </w:pPr>
    <w:rPr>
      <w:b w:val="0"/>
      <w:noProof/>
      <w:sz w:val="20"/>
    </w:rPr>
  </w:style>
  <w:style w:type="character" w:styleId="CommentReference">
    <w:name w:val="annotation reference"/>
    <w:uiPriority w:val="99"/>
    <w:semiHidden/>
    <w:rsid w:val="00370D8E"/>
    <w:rPr>
      <w:sz w:val="16"/>
    </w:rPr>
  </w:style>
  <w:style w:type="paragraph" w:customStyle="1" w:styleId="Default">
    <w:name w:val="Default"/>
    <w:semiHidden/>
    <w:rsid w:val="00370D8E"/>
    <w:pPr>
      <w:autoSpaceDE w:val="0"/>
      <w:autoSpaceDN w:val="0"/>
      <w:adjustRightInd w:val="0"/>
    </w:pPr>
    <w:rPr>
      <w:rFonts w:ascii="Symbol" w:hAnsi="Symbol" w:cs="Symbol"/>
      <w:color w:val="000000"/>
      <w:sz w:val="24"/>
      <w:szCs w:val="24"/>
    </w:rPr>
  </w:style>
  <w:style w:type="paragraph" w:customStyle="1" w:styleId="MainPara">
    <w:name w:val="Main Para"/>
    <w:basedOn w:val="Default"/>
    <w:next w:val="Default"/>
    <w:semiHidden/>
    <w:rsid w:val="00370D8E"/>
    <w:pPr>
      <w:spacing w:before="240"/>
    </w:pPr>
    <w:rPr>
      <w:rFonts w:cs="Times New Roman"/>
      <w:color w:val="auto"/>
    </w:rPr>
  </w:style>
  <w:style w:type="paragraph" w:styleId="ListParagraph">
    <w:name w:val="List Paragraph"/>
    <w:basedOn w:val="Normal"/>
    <w:uiPriority w:val="99"/>
    <w:qFormat/>
    <w:rsid w:val="002B31C5"/>
    <w:pPr>
      <w:tabs>
        <w:tab w:val="clear" w:pos="360"/>
        <w:tab w:val="clear" w:pos="720"/>
        <w:tab w:val="clear" w:pos="1080"/>
      </w:tabs>
      <w:spacing w:after="200" w:line="276" w:lineRule="auto"/>
      <w:ind w:left="720"/>
      <w:contextualSpacing/>
      <w:jc w:val="left"/>
    </w:pPr>
    <w:rPr>
      <w:rFonts w:ascii="Calibri" w:hAnsi="Calibri"/>
      <w:sz w:val="22"/>
      <w:szCs w:val="22"/>
    </w:rPr>
  </w:style>
  <w:style w:type="numbering" w:styleId="1ai">
    <w:name w:val="Outline List 1"/>
    <w:basedOn w:val="NoList"/>
    <w:uiPriority w:val="99"/>
    <w:semiHidden/>
    <w:unhideWhenUsed/>
    <w:pPr>
      <w:numPr>
        <w:numId w:val="14"/>
      </w:numPr>
    </w:pPr>
  </w:style>
  <w:style w:type="numbering" w:styleId="111111">
    <w:name w:val="Outline List 2"/>
    <w:basedOn w:val="NoList"/>
    <w:uiPriority w:val="99"/>
    <w:semiHidden/>
    <w:unhideWhenUsed/>
    <w:pPr>
      <w:numPr>
        <w:numId w:val="13"/>
      </w:numPr>
    </w:pPr>
  </w:style>
  <w:style w:type="numbering" w:styleId="ArticleSection">
    <w:name w:val="Outline List 3"/>
    <w:basedOn w:val="NoList"/>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165790">
      <w:marLeft w:val="0"/>
      <w:marRight w:val="0"/>
      <w:marTop w:val="0"/>
      <w:marBottom w:val="0"/>
      <w:divBdr>
        <w:top w:val="none" w:sz="0" w:space="0" w:color="auto"/>
        <w:left w:val="none" w:sz="0" w:space="0" w:color="auto"/>
        <w:bottom w:val="none" w:sz="0" w:space="0" w:color="auto"/>
        <w:right w:val="none" w:sz="0" w:space="0" w:color="auto"/>
      </w:divBdr>
    </w:div>
    <w:div w:id="1773165791">
      <w:marLeft w:val="0"/>
      <w:marRight w:val="0"/>
      <w:marTop w:val="0"/>
      <w:marBottom w:val="0"/>
      <w:divBdr>
        <w:top w:val="none" w:sz="0" w:space="0" w:color="auto"/>
        <w:left w:val="none" w:sz="0" w:space="0" w:color="auto"/>
        <w:bottom w:val="none" w:sz="0" w:space="0" w:color="auto"/>
        <w:right w:val="none" w:sz="0" w:space="0" w:color="auto"/>
      </w:divBdr>
    </w:div>
    <w:div w:id="1773165792">
      <w:marLeft w:val="0"/>
      <w:marRight w:val="0"/>
      <w:marTop w:val="0"/>
      <w:marBottom w:val="0"/>
      <w:divBdr>
        <w:top w:val="none" w:sz="0" w:space="0" w:color="auto"/>
        <w:left w:val="none" w:sz="0" w:space="0" w:color="auto"/>
        <w:bottom w:val="none" w:sz="0" w:space="0" w:color="auto"/>
        <w:right w:val="none" w:sz="0" w:space="0" w:color="auto"/>
      </w:divBdr>
    </w:div>
    <w:div w:id="1773165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anderson.CAPNET\Application%20Data\Microsoft\Templates\RegNormal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B133CFE6B2043A3265F551C2A48B6" ma:contentTypeVersion="13" ma:contentTypeDescription="Create a new document." ma:contentTypeScope="" ma:versionID="480ebc33274035ff882963424ad0e282">
  <xsd:schema xmlns:xsd="http://www.w3.org/2001/XMLSchema" xmlns:xs="http://www.w3.org/2001/XMLSchema" xmlns:p="http://schemas.microsoft.com/office/2006/metadata/properties" xmlns:ns3="87e3da72-1e49-4fd4-9be6-826676cc3dab" xmlns:ns4="f082730e-7b9c-4129-bbee-f217eaf3d42f" targetNamespace="http://schemas.microsoft.com/office/2006/metadata/properties" ma:root="true" ma:fieldsID="138130abe6945bb67c3fd7591f618dbe" ns3:_="" ns4:_="">
    <xsd:import namespace="87e3da72-1e49-4fd4-9be6-826676cc3dab"/>
    <xsd:import namespace="f082730e-7b9c-4129-bbee-f217eaf3d4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3da72-1e49-4fd4-9be6-826676cc3d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2730e-7b9c-4129-bbee-f217eaf3d4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BC02E-00A5-4CF9-8776-AF2561FFB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05E03-8378-4F75-BB2B-A756DABE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3da72-1e49-4fd4-9be6-826676cc3dab"/>
    <ds:schemaRef ds:uri="f082730e-7b9c-4129-bbee-f217eaf3d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113B7-D803-4211-A4C4-9A3824CED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RegNormalStyle</Template>
  <TotalTime>0</TotalTime>
  <Pages>3</Pages>
  <Words>1395</Words>
  <Characters>7455</Characters>
  <Application>Microsoft Office Word</Application>
  <DocSecurity>0</DocSecurity>
  <Lines>130</Lines>
  <Paragraphs>28</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jsanderson</dc:creator>
  <cp:keywords/>
  <dc:description/>
  <cp:lastModifiedBy>Schneider, Susan</cp:lastModifiedBy>
  <cp:revision>2</cp:revision>
  <cp:lastPrinted>2007-12-06T17:53:00Z</cp:lastPrinted>
  <dcterms:created xsi:type="dcterms:W3CDTF">2021-01-12T20:39:00Z</dcterms:created>
  <dcterms:modified xsi:type="dcterms:W3CDTF">2021-01-12T20:39:00Z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0x010100D8CB133CFE6B2043A3265F551C2A48B6</vt:lpwstr>
  </property>
</Properties>
</file>